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A" w:rsidRDefault="00491015" w:rsidP="00A004E7">
      <w:pPr>
        <w:jc w:val="center"/>
        <w:rPr>
          <w:rStyle w:val="THbold"/>
          <w:b w:val="0"/>
        </w:rPr>
        <w:sectPr w:rsidR="00DF539A" w:rsidSect="00E40EF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899" w:h="16838"/>
          <w:pgMar w:top="3544" w:right="3119" w:bottom="851" w:left="1247" w:header="709" w:footer="811" w:gutter="0"/>
          <w:cols w:space="708"/>
          <w:titlePg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274FB7" wp14:editId="682A2C7E">
                <wp:simplePos x="0" y="0"/>
                <wp:positionH relativeFrom="page">
                  <wp:posOffset>5760720</wp:posOffset>
                </wp:positionH>
                <wp:positionV relativeFrom="page">
                  <wp:posOffset>2411095</wp:posOffset>
                </wp:positionV>
                <wp:extent cx="1655445" cy="287655"/>
                <wp:effectExtent l="0" t="0" r="1905" b="1714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61" w:rsidRPr="00661FDB" w:rsidRDefault="00602F62" w:rsidP="00224061">
                            <w:pPr>
                              <w:pStyle w:val="THName810"/>
                              <w:rPr>
                                <w:rStyle w:val="THbold"/>
                              </w:rPr>
                            </w:pPr>
                            <w:r>
                              <w:rPr>
                                <w:rStyle w:val="THbold"/>
                              </w:rPr>
                              <w:t>Ihre Ansprechpartner</w:t>
                            </w:r>
                            <w:r w:rsidR="002C7172">
                              <w:rPr>
                                <w:rStyle w:val="THbold"/>
                              </w:rPr>
                              <w:t>in</w:t>
                            </w:r>
                            <w:r w:rsidR="00224061" w:rsidRPr="00661FDB">
                              <w:rPr>
                                <w:rStyle w:val="THbold"/>
                              </w:rPr>
                              <w:t>:</w:t>
                            </w:r>
                          </w:p>
                          <w:p w:rsidR="00640178" w:rsidRPr="00C504F8" w:rsidRDefault="00A004E7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Frau Thormeier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3.6pt;margin-top:189.85pt;width:130.35pt;height:2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YjrAIAAKs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" filled="f" stroked="f">
                <v:textbox inset="0,0,0,0">
                  <w:txbxContent>
                    <w:p w:rsidR="00224061" w:rsidRPr="00661FDB" w:rsidRDefault="00602F62" w:rsidP="00224061">
                      <w:pPr>
                        <w:pStyle w:val="THName810"/>
                        <w:rPr>
                          <w:rStyle w:val="THbold"/>
                        </w:rPr>
                      </w:pPr>
                      <w:r>
                        <w:rPr>
                          <w:rStyle w:val="THbold"/>
                        </w:rPr>
                        <w:t>Ihre Ansprechpartner</w:t>
                      </w:r>
                      <w:r w:rsidR="002C7172">
                        <w:rPr>
                          <w:rStyle w:val="THbold"/>
                        </w:rPr>
                        <w:t>in</w:t>
                      </w:r>
                      <w:r w:rsidR="00224061" w:rsidRPr="00661FDB">
                        <w:rPr>
                          <w:rStyle w:val="THbold"/>
                        </w:rPr>
                        <w:t>:</w:t>
                      </w:r>
                    </w:p>
                    <w:p w:rsidR="00640178" w:rsidRPr="00C504F8" w:rsidRDefault="00A004E7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Frau Thormeier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F9D822" wp14:editId="6FE55B94">
                <wp:simplePos x="0" y="0"/>
                <wp:positionH relativeFrom="column">
                  <wp:posOffset>-839470</wp:posOffset>
                </wp:positionH>
                <wp:positionV relativeFrom="paragraph">
                  <wp:posOffset>-2287747</wp:posOffset>
                </wp:positionV>
                <wp:extent cx="7629525" cy="2019300"/>
                <wp:effectExtent l="0" t="0" r="9525" b="0"/>
                <wp:wrapNone/>
                <wp:docPr id="2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29525" cy="2019300"/>
                          <a:chOff x="620" y="-72"/>
                          <a:chExt cx="4806" cy="709"/>
                        </a:xfrm>
                      </wpg:grpSpPr>
                      <wps:wsp>
                        <wps:cNvPr id="21" name="Rechteck 21"/>
                        <wps:cNvSpPr/>
                        <wps:spPr bwMode="auto">
                          <a:xfrm>
                            <a:off x="620" y="-72"/>
                            <a:ext cx="4806" cy="709"/>
                          </a:xfrm>
                          <a:prstGeom prst="rect">
                            <a:avLst/>
                          </a:prstGeom>
                          <a:solidFill>
                            <a:srgbClr val="0089C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56FBA" w:rsidRDefault="00656FBA" w:rsidP="00656FBA">
                              <w:r>
                                <w:t xml:space="preserve">                  </w:t>
                              </w:r>
                            </w:p>
                            <w:p w:rsidR="00656FBA" w:rsidRDefault="00656FBA" w:rsidP="00656FBA"/>
                            <w:p w:rsidR="00656FBA" w:rsidRDefault="00656FBA" w:rsidP="00656FBA"/>
                            <w:p w:rsidR="00656FBA" w:rsidRDefault="00656FBA" w:rsidP="00656FBA"/>
                            <w:p w:rsidR="00656FBA" w:rsidRDefault="00656FBA" w:rsidP="00656FBA"/>
                            <w:p w:rsidR="00656FBA" w:rsidRPr="00A813C5" w:rsidRDefault="00D069BE" w:rsidP="00F57998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t xml:space="preserve">                  </w:t>
                              </w:r>
                              <w:r w:rsidR="00656FBA" w:rsidRPr="00A813C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Stellenausschreibung</w:t>
                              </w:r>
                            </w:p>
                            <w:p w:rsidR="00F57998" w:rsidRPr="00FC1EC1" w:rsidRDefault="00F57998" w:rsidP="00F57998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68"/>
                                  <w:szCs w:val="68"/>
                                </w:rPr>
                                <w:t xml:space="preserve">      </w:t>
                              </w:r>
                              <w:r w:rsidR="00FC1EC1" w:rsidRPr="00FC1EC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Kennziffer: </w:t>
                              </w:r>
                              <w:r w:rsidR="00FC1EC1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120</w:t>
                              </w:r>
                              <w:r w:rsidR="00FC1EC1" w:rsidRPr="0025462B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-0654/20</w:t>
                              </w:r>
                              <w:r w:rsidR="002C7172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22" name="Picture 6" descr="leitmarke_tlv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-55"/>
                            <a:ext cx="205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-66.1pt;margin-top:-180.15pt;width:600.75pt;height:159pt;z-index:251663360;mso-width-relative:margin;mso-height-relative:margin" coordorigin="620,-72" coordsize="4806,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">
                <v:rect id="Rechteck 21" o:spid="_x0000_s1028" style="position:absolute;left:620;top:-72;width:4806;height: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j/8QA&#10;AADbAAAADwAAAGRycy9kb3ducmV2LnhtbESPzWrDMBCE74G8g9hAb7EcF4pxo4TSENoeeoiTS2+L&#10;tbFNrJWRVP/06atCIcdhZr5htvvJdGIg51vLCjZJCoK4srrlWsHlfFznIHxA1thZJgUzedjvlost&#10;FtqOfKKhDLWIEPYFKmhC6AspfdWQQZ/Ynjh6V+sMhihdLbXDMcJNJ7M0fZIGW44LDfb02lB1K7+N&#10;gvxtmD+/ahq76aN32MqfR+MOSj2sppdnEIGmcA//t9+1gmwD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CY//EAAAA2wAAAA8AAAAAAAAAAAAAAAAAmAIAAGRycy9k&#10;b3ducmV2LnhtbFBLBQYAAAAABAAEAPUAAACJAwAAAAA=&#10;" fillcolor="#0089c1" stroked="f" strokeweight="2pt">
                  <v:textbox>
                    <w:txbxContent>
                      <w:p w:rsidR="00656FBA" w:rsidRDefault="00656FBA" w:rsidP="00656FBA">
                        <w:r>
                          <w:t xml:space="preserve">                  </w:t>
                        </w:r>
                      </w:p>
                      <w:p w:rsidR="00656FBA" w:rsidRDefault="00656FBA" w:rsidP="00656FBA"/>
                      <w:p w:rsidR="00656FBA" w:rsidRDefault="00656FBA" w:rsidP="00656FBA"/>
                      <w:p w:rsidR="00656FBA" w:rsidRDefault="00656FBA" w:rsidP="00656FBA"/>
                      <w:p w:rsidR="00656FBA" w:rsidRDefault="00656FBA" w:rsidP="00656FBA"/>
                      <w:p w:rsidR="00656FBA" w:rsidRPr="00A813C5" w:rsidRDefault="00D069BE" w:rsidP="00F57998">
                        <w:pPr>
                          <w:spacing w:line="240" w:lineRule="auto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t xml:space="preserve">                  </w:t>
                        </w:r>
                        <w:r w:rsidR="00656FBA" w:rsidRPr="00A813C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Stellenausschreibung</w:t>
                        </w:r>
                      </w:p>
                      <w:p w:rsidR="00F57998" w:rsidRPr="00FC1EC1" w:rsidRDefault="00F57998" w:rsidP="00F57998">
                        <w:pPr>
                          <w:spacing w:line="24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68"/>
                            <w:szCs w:val="68"/>
                          </w:rPr>
                          <w:t xml:space="preserve">      </w:t>
                        </w:r>
                        <w:r w:rsidR="00FC1EC1" w:rsidRPr="00FC1EC1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Kennziffer: </w:t>
                        </w:r>
                        <w:r w:rsidR="00FC1EC1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120</w:t>
                        </w:r>
                        <w:r w:rsidR="00FC1EC1" w:rsidRPr="0025462B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-0654/20</w:t>
                        </w:r>
                        <w:r w:rsidR="002C7172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leitmarke_tlvwa" style="position:absolute;left:3179;top:-55;width:2052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QOfEAAAA2wAAAA8AAABkcnMvZG93bnJldi54bWxEj0+LwjAUxO8LfofwhL2IplZYpBqlCIJ4&#10;0fUPXh/Nsy02LyWJtruffrOwsMdhZn7DLNe9acSLnK8tK5hOEhDEhdU1lwou5+14DsIHZI2NZVLw&#10;RR7Wq8HbEjNtO/6k1ymUIkLYZ6igCqHNpPRFRQb9xLbE0btbZzBE6UqpHXYRbhqZJsmHNFhzXKiw&#10;pU1FxeP0NArue7rO8k5/n0fdyN3y9DA/Xg5KvQ/7fAEiUB/+w3/tnVaQpvD7Jf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aQOfEAAAA2wAAAA8AAAAAAAAAAAAAAAAA&#10;nwIAAGRycy9kb3ducmV2LnhtbFBLBQYAAAAABAAEAPcAAACQAwAAAAA=&#10;">
                  <v:imagedata r:id="rId13" o:title="leitmarke_tlvwa"/>
                </v:shape>
              </v:group>
            </w:pict>
          </mc:Fallback>
        </mc:AlternateContent>
      </w:r>
    </w:p>
    <w:p w:rsidR="00A004E7" w:rsidRPr="00A004E7" w:rsidRDefault="00491015" w:rsidP="00A004E7">
      <w:pPr>
        <w:jc w:val="center"/>
        <w:rPr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6B456A" wp14:editId="1052BE37">
                <wp:simplePos x="0" y="0"/>
                <wp:positionH relativeFrom="page">
                  <wp:posOffset>5760720</wp:posOffset>
                </wp:positionH>
                <wp:positionV relativeFrom="page">
                  <wp:posOffset>3224530</wp:posOffset>
                </wp:positionV>
                <wp:extent cx="1655445" cy="503555"/>
                <wp:effectExtent l="0" t="0" r="1905" b="1079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61" w:rsidRPr="00661FDB" w:rsidRDefault="00224061" w:rsidP="00224061">
                            <w:pPr>
                              <w:pStyle w:val="THName810"/>
                              <w:rPr>
                                <w:rStyle w:val="THbold"/>
                              </w:rPr>
                            </w:pPr>
                          </w:p>
                          <w:p w:rsidR="00224061" w:rsidRDefault="00224061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</w:p>
                          <w:p w:rsidR="00D31643" w:rsidRPr="008B2F03" w:rsidRDefault="00D31643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0" type="#_x0000_t202" style="position:absolute;left:0;text-align:left;margin-left:453.6pt;margin-top:253.9pt;width:130.3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WTsA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" filled="f" stroked="f">
                <v:textbox inset="0,0,0,0">
                  <w:txbxContent>
                    <w:p w:rsidR="00224061" w:rsidRPr="00661FDB" w:rsidRDefault="00224061" w:rsidP="00224061">
                      <w:pPr>
                        <w:pStyle w:val="THName810"/>
                        <w:rPr>
                          <w:rStyle w:val="THbold"/>
                        </w:rPr>
                      </w:pPr>
                    </w:p>
                    <w:p w:rsidR="00224061" w:rsidRDefault="00224061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</w:p>
                    <w:p w:rsidR="00D31643" w:rsidRPr="008B2F03" w:rsidRDefault="00D31643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57FB21" wp14:editId="3749EED7">
                <wp:simplePos x="0" y="0"/>
                <wp:positionH relativeFrom="page">
                  <wp:posOffset>5760720</wp:posOffset>
                </wp:positionH>
                <wp:positionV relativeFrom="page">
                  <wp:posOffset>3779520</wp:posOffset>
                </wp:positionV>
                <wp:extent cx="1655445" cy="287655"/>
                <wp:effectExtent l="0" t="0" r="1905" b="1714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61" w:rsidRDefault="008F7C07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Weimar</w:t>
                            </w:r>
                          </w:p>
                          <w:p w:rsidR="00224061" w:rsidRPr="008B2F03" w:rsidRDefault="002C7172" w:rsidP="00224061">
                            <w:pPr>
                              <w:pStyle w:val="THName810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2</w:t>
                            </w:r>
                            <w:r w:rsidR="00AE6187">
                              <w:rPr>
                                <w:rFonts w:eastAsia="Cambria"/>
                              </w:rPr>
                              <w:t>9</w:t>
                            </w:r>
                            <w:r w:rsidR="0098186B">
                              <w:rPr>
                                <w:rFonts w:eastAsia="Cambria"/>
                              </w:rPr>
                              <w:t xml:space="preserve">. Juli </w:t>
                            </w:r>
                            <w:r>
                              <w:rPr>
                                <w:rFonts w:eastAsia="Cambria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1" type="#_x0000_t202" style="position:absolute;left:0;text-align:left;margin-left:453.6pt;margin-top:297.6pt;width:130.35pt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vR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" filled="f" stroked="f">
                <v:textbox inset="0,0,0,0">
                  <w:txbxContent>
                    <w:p w:rsidR="00224061" w:rsidRDefault="008F7C07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Weimar</w:t>
                      </w:r>
                    </w:p>
                    <w:p w:rsidR="00224061" w:rsidRPr="008B2F03" w:rsidRDefault="002C7172" w:rsidP="00224061">
                      <w:pPr>
                        <w:pStyle w:val="THName810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2</w:t>
                      </w:r>
                      <w:r w:rsidR="00AE6187">
                        <w:rPr>
                          <w:rFonts w:eastAsia="Cambria"/>
                        </w:rPr>
                        <w:t>9</w:t>
                      </w:r>
                      <w:r w:rsidR="0098186B">
                        <w:rPr>
                          <w:rFonts w:eastAsia="Cambria"/>
                        </w:rPr>
                        <w:t xml:space="preserve">. Juli </w:t>
                      </w:r>
                      <w:r>
                        <w:rPr>
                          <w:rFonts w:eastAsia="Cambria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4E7" w:rsidRPr="005F463D">
        <w:rPr>
          <w:rFonts w:cs="Arial"/>
          <w:b/>
        </w:rPr>
        <w:t>Durchstarten mit Perspektive</w:t>
      </w:r>
    </w:p>
    <w:p w:rsidR="00A004E7" w:rsidRPr="005F463D" w:rsidRDefault="00A004E7" w:rsidP="00A004E7">
      <w:pPr>
        <w:jc w:val="center"/>
        <w:rPr>
          <w:rFonts w:cs="Arial"/>
          <w:b/>
        </w:rPr>
      </w:pPr>
      <w:r w:rsidRPr="005F463D">
        <w:rPr>
          <w:rFonts w:cs="Arial"/>
          <w:b/>
        </w:rPr>
        <w:t>- Ihr Studium in der Thüringer Landesverwaltung -</w:t>
      </w:r>
    </w:p>
    <w:p w:rsidR="000A159B" w:rsidRDefault="000A159B" w:rsidP="005D30C6">
      <w:pPr>
        <w:jc w:val="both"/>
        <w:rPr>
          <w:rFonts w:cs="Arial"/>
        </w:rPr>
      </w:pPr>
    </w:p>
    <w:p w:rsidR="00A004E7" w:rsidRPr="005D30C6" w:rsidRDefault="003216C6" w:rsidP="005D30C6">
      <w:pPr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3CC34B" wp14:editId="711CFCB2">
                <wp:simplePos x="0" y="0"/>
                <wp:positionH relativeFrom="page">
                  <wp:posOffset>5762625</wp:posOffset>
                </wp:positionH>
                <wp:positionV relativeFrom="page">
                  <wp:posOffset>2771140</wp:posOffset>
                </wp:positionV>
                <wp:extent cx="1655445" cy="581025"/>
                <wp:effectExtent l="0" t="0" r="1905" b="952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A2C" w:rsidRPr="00661FDB" w:rsidRDefault="001B7A2C" w:rsidP="001B7A2C">
                            <w:pPr>
                              <w:pStyle w:val="THName810"/>
                              <w:rPr>
                                <w:rStyle w:val="THbold"/>
                              </w:rPr>
                            </w:pPr>
                            <w:r w:rsidRPr="00661FDB">
                              <w:rPr>
                                <w:rStyle w:val="THbold"/>
                              </w:rPr>
                              <w:t>Durchwahl:</w:t>
                            </w:r>
                          </w:p>
                          <w:p w:rsidR="003216C6" w:rsidRDefault="001B7A2C" w:rsidP="001B7A2C">
                            <w:pPr>
                              <w:pStyle w:val="THName810"/>
                              <w:tabs>
                                <w:tab w:val="left" w:pos="624"/>
                              </w:tabs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Telefon</w:t>
                            </w:r>
                            <w:r>
                              <w:rPr>
                                <w:rFonts w:eastAsia="Cambria"/>
                              </w:rPr>
                              <w:tab/>
                            </w:r>
                            <w:r w:rsidR="005D30C6">
                              <w:rPr>
                                <w:rFonts w:eastAsia="Cambria"/>
                              </w:rPr>
                              <w:t>0361 57 332-</w:t>
                            </w:r>
                            <w:r w:rsidR="00A004E7">
                              <w:rPr>
                                <w:rFonts w:eastAsia="Cambria"/>
                              </w:rPr>
                              <w:t>1228</w:t>
                            </w:r>
                          </w:p>
                          <w:p w:rsidR="001B7A2C" w:rsidRPr="00661FDB" w:rsidRDefault="001B7A2C" w:rsidP="001B7A2C">
                            <w:pPr>
                              <w:pStyle w:val="THName810"/>
                              <w:tabs>
                                <w:tab w:val="left" w:pos="624"/>
                              </w:tabs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>Telefax</w:t>
                            </w:r>
                            <w:r>
                              <w:rPr>
                                <w:rFonts w:eastAsia="Cambria"/>
                              </w:rPr>
                              <w:tab/>
                            </w:r>
                            <w:r w:rsidR="00EC3BBD">
                              <w:rPr>
                                <w:rFonts w:eastAsia="Cambria"/>
                              </w:rPr>
                              <w:t>0361 57 332-</w:t>
                            </w:r>
                            <w:r w:rsidR="00A004E7">
                              <w:rPr>
                                <w:rFonts w:eastAsia="Cambria"/>
                              </w:rPr>
                              <w:t>1234</w:t>
                            </w:r>
                          </w:p>
                          <w:p w:rsidR="00224061" w:rsidRPr="008B2F03" w:rsidRDefault="00224061" w:rsidP="00224061">
                            <w:pPr>
                              <w:pStyle w:val="THName8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453.75pt;margin-top:218.2pt;width:130.35pt;height:4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wFsAIAALI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" filled="f" stroked="f">
                <v:textbox inset="0,0,0,0">
                  <w:txbxContent>
                    <w:p w:rsidR="001B7A2C" w:rsidRPr="00661FDB" w:rsidRDefault="001B7A2C" w:rsidP="001B7A2C">
                      <w:pPr>
                        <w:pStyle w:val="THName810"/>
                        <w:rPr>
                          <w:rStyle w:val="THbold"/>
                        </w:rPr>
                      </w:pPr>
                      <w:r w:rsidRPr="00661FDB">
                        <w:rPr>
                          <w:rStyle w:val="THbold"/>
                        </w:rPr>
                        <w:t>Durchwahl:</w:t>
                      </w:r>
                    </w:p>
                    <w:p w:rsidR="003216C6" w:rsidRDefault="001B7A2C" w:rsidP="001B7A2C">
                      <w:pPr>
                        <w:pStyle w:val="THName810"/>
                        <w:tabs>
                          <w:tab w:val="left" w:pos="624"/>
                        </w:tabs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Telefon</w:t>
                      </w:r>
                      <w:r>
                        <w:rPr>
                          <w:rFonts w:eastAsia="Cambria"/>
                        </w:rPr>
                        <w:tab/>
                      </w:r>
                      <w:r w:rsidR="005D30C6">
                        <w:rPr>
                          <w:rFonts w:eastAsia="Cambria"/>
                        </w:rPr>
                        <w:t>0361 57 332-</w:t>
                      </w:r>
                      <w:r w:rsidR="00A004E7">
                        <w:rPr>
                          <w:rFonts w:eastAsia="Cambria"/>
                        </w:rPr>
                        <w:t>1228</w:t>
                      </w:r>
                    </w:p>
                    <w:p w:rsidR="001B7A2C" w:rsidRPr="00661FDB" w:rsidRDefault="001B7A2C" w:rsidP="001B7A2C">
                      <w:pPr>
                        <w:pStyle w:val="THName810"/>
                        <w:tabs>
                          <w:tab w:val="left" w:pos="624"/>
                        </w:tabs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>Telefax</w:t>
                      </w:r>
                      <w:r>
                        <w:rPr>
                          <w:rFonts w:eastAsia="Cambria"/>
                        </w:rPr>
                        <w:tab/>
                      </w:r>
                      <w:r w:rsidR="00EC3BBD">
                        <w:rPr>
                          <w:rFonts w:eastAsia="Cambria"/>
                        </w:rPr>
                        <w:t>0361 57 332-</w:t>
                      </w:r>
                      <w:r w:rsidR="00A004E7">
                        <w:rPr>
                          <w:rFonts w:eastAsia="Cambria"/>
                        </w:rPr>
                        <w:t>1234</w:t>
                      </w:r>
                    </w:p>
                    <w:p w:rsidR="00224061" w:rsidRPr="008B2F03" w:rsidRDefault="00224061" w:rsidP="00224061">
                      <w:pPr>
                        <w:pStyle w:val="THName8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04E7" w:rsidRPr="005D30C6" w:rsidRDefault="00A004E7" w:rsidP="005D30C6">
      <w:pPr>
        <w:jc w:val="both"/>
        <w:rPr>
          <w:rFonts w:cs="Arial"/>
        </w:rPr>
      </w:pPr>
      <w:r w:rsidRPr="005D30C6">
        <w:rPr>
          <w:rFonts w:cs="Arial"/>
        </w:rPr>
        <w:t>Sie haben I</w:t>
      </w:r>
      <w:r w:rsidR="005D30C6">
        <w:rPr>
          <w:rFonts w:cs="Arial"/>
        </w:rPr>
        <w:t>nteresse an einer Tätigkeit im Ö</w:t>
      </w:r>
      <w:r w:rsidRPr="005D30C6">
        <w:rPr>
          <w:rFonts w:cs="Arial"/>
        </w:rPr>
        <w:t xml:space="preserve">ffentlichen Dienst, die vielfältig </w:t>
      </w:r>
      <w:r w:rsidR="00E12D84" w:rsidRPr="005D30C6">
        <w:rPr>
          <w:rFonts w:cs="Arial"/>
        </w:rPr>
        <w:t xml:space="preserve">und </w:t>
      </w:r>
      <w:r w:rsidRPr="005D30C6">
        <w:rPr>
          <w:rFonts w:cs="Arial"/>
        </w:rPr>
        <w:t>spannend</w:t>
      </w:r>
      <w:r w:rsidR="002E39DF" w:rsidRPr="005D30C6">
        <w:rPr>
          <w:rFonts w:cs="Arial"/>
        </w:rPr>
        <w:t xml:space="preserve"> </w:t>
      </w:r>
      <w:r w:rsidRPr="005D30C6">
        <w:rPr>
          <w:rFonts w:cs="Arial"/>
        </w:rPr>
        <w:t>ist</w:t>
      </w:r>
      <w:r w:rsidR="00E12D84" w:rsidRPr="005D30C6">
        <w:rPr>
          <w:rFonts w:cs="Arial"/>
        </w:rPr>
        <w:t>,</w:t>
      </w:r>
      <w:r w:rsidRPr="005D30C6">
        <w:rPr>
          <w:rFonts w:cs="Arial"/>
        </w:rPr>
        <w:t xml:space="preserve"> Ihren Teamgeist fordert</w:t>
      </w:r>
      <w:r w:rsidR="00E12D84" w:rsidRPr="005D30C6">
        <w:rPr>
          <w:rFonts w:cs="Arial"/>
        </w:rPr>
        <w:t xml:space="preserve"> sowie </w:t>
      </w:r>
      <w:r w:rsidRPr="005D30C6">
        <w:rPr>
          <w:rFonts w:cs="Arial"/>
        </w:rPr>
        <w:t>die Möglichkeit bietet, aktiv die Zuk</w:t>
      </w:r>
      <w:r w:rsidR="005D30C6">
        <w:rPr>
          <w:rFonts w:cs="Arial"/>
        </w:rPr>
        <w:t>unft Thüringens mitzugestalten?</w:t>
      </w:r>
    </w:p>
    <w:p w:rsidR="00FA7646" w:rsidRPr="005D30C6" w:rsidRDefault="00FA7646" w:rsidP="005D30C6">
      <w:pPr>
        <w:jc w:val="both"/>
        <w:rPr>
          <w:rFonts w:cs="Arial"/>
        </w:rPr>
      </w:pPr>
    </w:p>
    <w:p w:rsidR="00E12D84" w:rsidRPr="005D30C6" w:rsidRDefault="00A004E7" w:rsidP="005D30C6">
      <w:pPr>
        <w:jc w:val="both"/>
        <w:rPr>
          <w:rFonts w:cs="Arial"/>
        </w:rPr>
      </w:pPr>
      <w:r w:rsidRPr="005D30C6">
        <w:rPr>
          <w:rFonts w:cs="Arial"/>
        </w:rPr>
        <w:t>Dann freuen wir</w:t>
      </w:r>
      <w:r w:rsidR="00F7348F">
        <w:rPr>
          <w:rFonts w:cs="Arial"/>
        </w:rPr>
        <w:t xml:space="preserve"> uns auf Ihre Bewerbung für ein</w:t>
      </w:r>
    </w:p>
    <w:p w:rsidR="00E12D84" w:rsidRPr="005D30C6" w:rsidRDefault="00E12D84" w:rsidP="005D30C6">
      <w:pPr>
        <w:jc w:val="both"/>
        <w:rPr>
          <w:rFonts w:cs="Arial"/>
        </w:rPr>
      </w:pPr>
    </w:p>
    <w:p w:rsidR="00602F62" w:rsidRDefault="005D30C6" w:rsidP="00A004E7">
      <w:pPr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="00E12D84">
        <w:rPr>
          <w:rFonts w:cs="Arial"/>
          <w:b/>
        </w:rPr>
        <w:t xml:space="preserve">uales </w:t>
      </w:r>
      <w:r w:rsidR="00A004E7" w:rsidRPr="005F463D">
        <w:rPr>
          <w:rFonts w:cs="Arial"/>
          <w:b/>
        </w:rPr>
        <w:t>Studium zum/zur Diplom-Verwaltungswirt/in der Laufbahn des</w:t>
      </w:r>
    </w:p>
    <w:p w:rsidR="00A004E7" w:rsidRPr="005F463D" w:rsidRDefault="00A004E7" w:rsidP="00A004E7">
      <w:pPr>
        <w:jc w:val="center"/>
        <w:rPr>
          <w:rFonts w:cs="Arial"/>
        </w:rPr>
      </w:pPr>
      <w:r w:rsidRPr="005F463D">
        <w:rPr>
          <w:rFonts w:cs="Arial"/>
          <w:b/>
        </w:rPr>
        <w:t>gehobenen nichttechnischen Verwaltungsdienstes</w:t>
      </w:r>
      <w:r w:rsidR="00BF6CBD" w:rsidRPr="00DC4358">
        <w:rPr>
          <w:rFonts w:eastAsiaTheme="minorHAnsi" w:cs="Arial"/>
          <w:b/>
          <w:szCs w:val="22"/>
          <w:vertAlign w:val="superscript"/>
        </w:rPr>
        <w:t>1</w:t>
      </w:r>
    </w:p>
    <w:p w:rsidR="00A004E7" w:rsidRPr="005F463D" w:rsidRDefault="00A004E7" w:rsidP="005D30C6">
      <w:pPr>
        <w:jc w:val="both"/>
        <w:rPr>
          <w:rFonts w:cs="Arial"/>
        </w:rPr>
      </w:pPr>
    </w:p>
    <w:p w:rsidR="00A004E7" w:rsidRDefault="00A004E7" w:rsidP="005D30C6">
      <w:pPr>
        <w:jc w:val="both"/>
        <w:rPr>
          <w:rFonts w:cs="Arial"/>
        </w:rPr>
      </w:pPr>
      <w:r w:rsidRPr="005F463D">
        <w:rPr>
          <w:rFonts w:cs="Arial"/>
        </w:rPr>
        <w:t>beim Freistaat Thüringen.</w:t>
      </w:r>
    </w:p>
    <w:p w:rsidR="005D30C6" w:rsidRPr="005F463D" w:rsidRDefault="005D30C6" w:rsidP="005D30C6">
      <w:pPr>
        <w:jc w:val="both"/>
        <w:rPr>
          <w:rFonts w:cs="Arial"/>
        </w:rPr>
      </w:pPr>
    </w:p>
    <w:p w:rsidR="007D2DA4" w:rsidRDefault="007D2DA4" w:rsidP="007D2DA4">
      <w:pPr>
        <w:jc w:val="both"/>
        <w:rPr>
          <w:rFonts w:cs="Arial"/>
        </w:rPr>
      </w:pPr>
      <w:r w:rsidRPr="007D2DA4">
        <w:rPr>
          <w:rFonts w:cs="Arial"/>
        </w:rPr>
        <w:t>Das Studium beginnt am 1. September 2020 und dauert regulär drei Jahre.</w:t>
      </w:r>
      <w:r>
        <w:rPr>
          <w:rFonts w:cs="Arial"/>
        </w:rPr>
        <w:t xml:space="preserve"> Es gliedert sich in vier fachtheoretische und vier berufspraktische Ausbi</w:t>
      </w:r>
      <w:r>
        <w:rPr>
          <w:rFonts w:cs="Arial"/>
        </w:rPr>
        <w:t>l</w:t>
      </w:r>
      <w:r>
        <w:rPr>
          <w:rFonts w:cs="Arial"/>
        </w:rPr>
        <w:t>dungsabschnitte, die jeweils im Wechsel stattfinden und aufeinander aufba</w:t>
      </w:r>
      <w:r>
        <w:rPr>
          <w:rFonts w:cs="Arial"/>
        </w:rPr>
        <w:t>u</w:t>
      </w:r>
      <w:r>
        <w:rPr>
          <w:rFonts w:cs="Arial"/>
        </w:rPr>
        <w:t xml:space="preserve">en. </w:t>
      </w:r>
      <w:r w:rsidRPr="005F463D">
        <w:rPr>
          <w:rFonts w:cs="Arial"/>
        </w:rPr>
        <w:t xml:space="preserve">Die </w:t>
      </w:r>
      <w:r>
        <w:rPr>
          <w:rFonts w:cs="Arial"/>
        </w:rPr>
        <w:t>fach</w:t>
      </w:r>
      <w:r w:rsidRPr="005F463D">
        <w:rPr>
          <w:rFonts w:cs="Arial"/>
        </w:rPr>
        <w:t xml:space="preserve">theoretische </w:t>
      </w:r>
      <w:r>
        <w:rPr>
          <w:rFonts w:cs="Arial"/>
        </w:rPr>
        <w:t>Ausbildung erfolgt a</w:t>
      </w:r>
      <w:r w:rsidRPr="005F463D">
        <w:rPr>
          <w:rFonts w:cs="Arial"/>
        </w:rPr>
        <w:t xml:space="preserve">n der </w:t>
      </w:r>
      <w:r>
        <w:rPr>
          <w:rFonts w:cs="Arial"/>
        </w:rPr>
        <w:t>Thüringer Verwaltung</w:t>
      </w:r>
      <w:r>
        <w:rPr>
          <w:rFonts w:cs="Arial"/>
        </w:rPr>
        <w:t>s</w:t>
      </w:r>
      <w:r>
        <w:rPr>
          <w:rFonts w:cs="Arial"/>
        </w:rPr>
        <w:t>fach</w:t>
      </w:r>
      <w:r w:rsidR="0045235F">
        <w:rPr>
          <w:rFonts w:cs="Arial"/>
        </w:rPr>
        <w:t>hoch</w:t>
      </w:r>
      <w:bookmarkStart w:id="0" w:name="_GoBack"/>
      <w:bookmarkEnd w:id="0"/>
      <w:r>
        <w:rPr>
          <w:rFonts w:cs="Arial"/>
        </w:rPr>
        <w:t>schule in Gotha. Während der fachtheoretischen Studienzeiten e</w:t>
      </w:r>
      <w:r>
        <w:rPr>
          <w:rFonts w:cs="Arial"/>
        </w:rPr>
        <w:t>r</w:t>
      </w:r>
      <w:r>
        <w:rPr>
          <w:rFonts w:cs="Arial"/>
        </w:rPr>
        <w:t>folgt die unentgeltliche Unterbringung und Verpflegung im Bildungszentrum Gotha. Berufspraktische Fähigkeiten eignen sich die Regierungsinspe</w:t>
      </w:r>
      <w:r>
        <w:rPr>
          <w:rFonts w:cs="Arial"/>
        </w:rPr>
        <w:t>k</w:t>
      </w:r>
      <w:r>
        <w:rPr>
          <w:rFonts w:cs="Arial"/>
        </w:rPr>
        <w:t>tor</w:t>
      </w:r>
      <w:r w:rsidRPr="005F463D">
        <w:rPr>
          <w:rFonts w:cs="Arial"/>
        </w:rPr>
        <w:t>anwärter/in</w:t>
      </w:r>
      <w:r>
        <w:rPr>
          <w:rFonts w:cs="Arial"/>
        </w:rPr>
        <w:t>nen an verschiedenen Ausbildungsbehörden</w:t>
      </w:r>
      <w:r w:rsidR="00C01734">
        <w:rPr>
          <w:rFonts w:cs="Arial"/>
        </w:rPr>
        <w:t xml:space="preserve"> (Ministerien und nac</w:t>
      </w:r>
      <w:r w:rsidR="00C01734">
        <w:rPr>
          <w:rFonts w:cs="Arial"/>
        </w:rPr>
        <w:t>h</w:t>
      </w:r>
      <w:r w:rsidR="00C01734">
        <w:rPr>
          <w:rFonts w:cs="Arial"/>
        </w:rPr>
        <w:t xml:space="preserve">geordnete Bereiche) </w:t>
      </w:r>
      <w:r>
        <w:rPr>
          <w:rFonts w:cs="Arial"/>
        </w:rPr>
        <w:t>im Freistaat Thüringen an.</w:t>
      </w:r>
    </w:p>
    <w:p w:rsidR="005D30C6" w:rsidRPr="005F463D" w:rsidRDefault="005D30C6" w:rsidP="00F7348F">
      <w:pPr>
        <w:jc w:val="both"/>
        <w:rPr>
          <w:rFonts w:cs="Arial"/>
        </w:rPr>
      </w:pPr>
    </w:p>
    <w:p w:rsidR="00B93E2F" w:rsidRPr="005F463D" w:rsidRDefault="00B93E2F" w:rsidP="00B93E2F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Zwingend erforderlich </w:t>
      </w:r>
      <w:r w:rsidR="000A159B">
        <w:rPr>
          <w:rFonts w:cs="Arial"/>
          <w:u w:val="single"/>
        </w:rPr>
        <w:t>sind</w:t>
      </w:r>
      <w:r w:rsidRPr="005F463D">
        <w:rPr>
          <w:rFonts w:cs="Arial"/>
          <w:u w:val="single"/>
        </w:rPr>
        <w:t>:</w:t>
      </w:r>
    </w:p>
    <w:p w:rsidR="007D2DA4" w:rsidRPr="007D2DA4" w:rsidRDefault="00B93E2F" w:rsidP="00B93E2F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 w:rsidR="007D2DA4">
        <w:rPr>
          <w:rFonts w:ascii="Arial" w:hAnsi="Arial" w:cs="Arial"/>
        </w:rPr>
        <w:t>llgemeine Hochschulreife oder</w:t>
      </w:r>
    </w:p>
    <w:p w:rsidR="007D2DA4" w:rsidRPr="007D2DA4" w:rsidRDefault="00B93E2F" w:rsidP="00B93E2F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fachgebundene Hochschulreife</w:t>
      </w:r>
      <w:r w:rsidR="007D2DA4">
        <w:rPr>
          <w:rFonts w:ascii="Arial" w:hAnsi="Arial" w:cs="Arial"/>
        </w:rPr>
        <w:t xml:space="preserve"> oder</w:t>
      </w:r>
    </w:p>
    <w:p w:rsidR="007D2DA4" w:rsidRPr="007D2DA4" w:rsidRDefault="00B93E2F" w:rsidP="00B93E2F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5F463D">
        <w:rPr>
          <w:rFonts w:ascii="Arial" w:hAnsi="Arial" w:cs="Arial"/>
        </w:rPr>
        <w:t>Fachhochschulreife oder</w:t>
      </w:r>
    </w:p>
    <w:p w:rsidR="007D2DA4" w:rsidRPr="007D2DA4" w:rsidRDefault="00B93E2F" w:rsidP="00B93E2F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5F463D">
        <w:rPr>
          <w:rFonts w:ascii="Arial" w:hAnsi="Arial" w:cs="Arial"/>
        </w:rPr>
        <w:t>ein</w:t>
      </w:r>
      <w:r>
        <w:rPr>
          <w:rFonts w:ascii="Arial" w:hAnsi="Arial" w:cs="Arial"/>
        </w:rPr>
        <w:t>en</w:t>
      </w:r>
      <w:r w:rsidRPr="005F463D">
        <w:rPr>
          <w:rFonts w:ascii="Arial" w:hAnsi="Arial" w:cs="Arial"/>
        </w:rPr>
        <w:t xml:space="preserve"> als gleich</w:t>
      </w:r>
      <w:r>
        <w:rPr>
          <w:rFonts w:ascii="Arial" w:hAnsi="Arial" w:cs="Arial"/>
        </w:rPr>
        <w:t>wertig anerkannten</w:t>
      </w:r>
      <w:r w:rsidRPr="005F463D">
        <w:rPr>
          <w:rFonts w:ascii="Arial" w:hAnsi="Arial" w:cs="Arial"/>
        </w:rPr>
        <w:t xml:space="preserve"> Bildungsstand</w:t>
      </w:r>
      <w:r>
        <w:rPr>
          <w:rFonts w:ascii="Arial" w:hAnsi="Arial" w:cs="Arial"/>
        </w:rPr>
        <w:t xml:space="preserve"> oder</w:t>
      </w:r>
    </w:p>
    <w:p w:rsidR="00B93E2F" w:rsidRPr="00F7348F" w:rsidRDefault="00B93E2F" w:rsidP="00B93E2F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F7348F">
        <w:rPr>
          <w:rFonts w:ascii="Arial" w:hAnsi="Arial" w:cs="Arial"/>
        </w:rPr>
        <w:t>sonstige, fachlich geeignete Qualifikation für ein Studium nach §</w:t>
      </w:r>
      <w:r>
        <w:rPr>
          <w:rFonts w:ascii="Arial" w:hAnsi="Arial" w:cs="Arial"/>
        </w:rPr>
        <w:t> </w:t>
      </w:r>
      <w:r w:rsidRPr="00F7348F">
        <w:rPr>
          <w:rFonts w:ascii="Arial" w:hAnsi="Arial" w:cs="Arial"/>
        </w:rPr>
        <w:t>67 ThürHG</w:t>
      </w:r>
      <w:r w:rsidR="000A159B">
        <w:rPr>
          <w:rFonts w:ascii="Arial" w:hAnsi="Arial" w:cs="Arial"/>
        </w:rPr>
        <w:t xml:space="preserve"> sowie</w:t>
      </w:r>
    </w:p>
    <w:p w:rsidR="00B93E2F" w:rsidRPr="005F463D" w:rsidRDefault="00B93E2F" w:rsidP="00B93E2F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mindestens die Note „befriedigend“ in den Fächern Deutsch und M</w:t>
      </w:r>
      <w:r w:rsidRPr="005F463D">
        <w:rPr>
          <w:rFonts w:ascii="Arial" w:hAnsi="Arial" w:cs="Arial"/>
        </w:rPr>
        <w:t>a</w:t>
      </w:r>
      <w:r w:rsidRPr="005F463D">
        <w:rPr>
          <w:rFonts w:ascii="Arial" w:hAnsi="Arial" w:cs="Arial"/>
        </w:rPr>
        <w:t>thematik sowie in einer Fremdsprache (Nachweis durch Abschlus</w:t>
      </w:r>
      <w:r w:rsidRPr="005F463D">
        <w:rPr>
          <w:rFonts w:ascii="Arial" w:hAnsi="Arial" w:cs="Arial"/>
        </w:rPr>
        <w:t>s</w:t>
      </w:r>
      <w:r w:rsidRPr="005F463D">
        <w:rPr>
          <w:rFonts w:ascii="Arial" w:hAnsi="Arial" w:cs="Arial"/>
        </w:rPr>
        <w:t xml:space="preserve">zeugnis bzw. </w:t>
      </w:r>
      <w:r>
        <w:rPr>
          <w:rFonts w:ascii="Arial" w:hAnsi="Arial" w:cs="Arial"/>
        </w:rPr>
        <w:t xml:space="preserve">die bisherigen </w:t>
      </w:r>
      <w:r w:rsidRPr="005F463D">
        <w:rPr>
          <w:rFonts w:ascii="Arial" w:hAnsi="Arial" w:cs="Arial"/>
        </w:rPr>
        <w:t>Zeugnisse der Qualifi</w:t>
      </w:r>
      <w:r>
        <w:rPr>
          <w:rFonts w:ascii="Arial" w:hAnsi="Arial" w:cs="Arial"/>
        </w:rPr>
        <w:t>zierungs</w:t>
      </w:r>
      <w:r w:rsidRPr="005F463D">
        <w:rPr>
          <w:rFonts w:ascii="Arial" w:hAnsi="Arial" w:cs="Arial"/>
        </w:rPr>
        <w:t>phase)</w:t>
      </w:r>
    </w:p>
    <w:p w:rsidR="00B93E2F" w:rsidRPr="005D30C6" w:rsidRDefault="00B93E2F" w:rsidP="00B93E2F">
      <w:pPr>
        <w:shd w:val="clear" w:color="auto" w:fill="FFFFFF"/>
        <w:spacing w:line="240" w:lineRule="auto"/>
        <w:jc w:val="both"/>
        <w:rPr>
          <w:rFonts w:cs="Arial"/>
        </w:rPr>
      </w:pPr>
    </w:p>
    <w:p w:rsidR="00B93E2F" w:rsidRPr="005F463D" w:rsidRDefault="00B93E2F" w:rsidP="00B93E2F">
      <w:pPr>
        <w:shd w:val="clear" w:color="auto" w:fill="FFFFFF"/>
        <w:spacing w:line="240" w:lineRule="auto"/>
        <w:ind w:left="-119" w:firstLine="119"/>
        <w:jc w:val="both"/>
        <w:rPr>
          <w:rFonts w:cs="Arial"/>
          <w:u w:val="single"/>
        </w:rPr>
      </w:pPr>
      <w:r>
        <w:rPr>
          <w:rFonts w:cs="Arial"/>
          <w:u w:val="single"/>
        </w:rPr>
        <w:t>Wünschenswert sind</w:t>
      </w:r>
      <w:r w:rsidRPr="005F463D">
        <w:rPr>
          <w:rFonts w:cs="Arial"/>
          <w:u w:val="single"/>
        </w:rPr>
        <w:t>:</w:t>
      </w:r>
    </w:p>
    <w:p w:rsidR="00B93E2F" w:rsidRPr="005F463D" w:rsidRDefault="00B93E2F" w:rsidP="00B93E2F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hohes Engagement und Motivation für das Studium</w:t>
      </w:r>
    </w:p>
    <w:p w:rsidR="00B93E2F" w:rsidRDefault="00B93E2F" w:rsidP="00B93E2F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Interesse an der Arbeit mit Gesetzen und Rechtsvorschriften</w:t>
      </w:r>
    </w:p>
    <w:p w:rsidR="00B93E2F" w:rsidRPr="005F463D" w:rsidRDefault="00B93E2F" w:rsidP="00B93E2F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Fähigkeit zum analytischen, abstrakten, konzeptionellen und interdi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ziplinären Denken</w:t>
      </w:r>
    </w:p>
    <w:p w:rsidR="00B93E2F" w:rsidRPr="00595FAC" w:rsidRDefault="00B93E2F" w:rsidP="00B93E2F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Zuverlässigkeit, </w:t>
      </w:r>
      <w:r w:rsidRPr="005F463D">
        <w:rPr>
          <w:rFonts w:ascii="Arial" w:hAnsi="Arial" w:cs="Arial"/>
        </w:rPr>
        <w:t>Flexibilität und Belastbarkeit</w:t>
      </w:r>
    </w:p>
    <w:p w:rsidR="00B93E2F" w:rsidRDefault="00B93E2F" w:rsidP="00B93E2F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Kommunikations</w:t>
      </w:r>
      <w:r>
        <w:rPr>
          <w:rFonts w:ascii="Arial" w:hAnsi="Arial" w:cs="Arial"/>
        </w:rPr>
        <w:t>- und Kooperationsfähigkeit</w:t>
      </w:r>
      <w:r w:rsidRPr="005F463D">
        <w:rPr>
          <w:rFonts w:ascii="Arial" w:hAnsi="Arial" w:cs="Arial"/>
        </w:rPr>
        <w:t xml:space="preserve"> </w:t>
      </w:r>
    </w:p>
    <w:p w:rsidR="00803DD8" w:rsidRDefault="00B93E2F" w:rsidP="00B93E2F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Team</w:t>
      </w:r>
      <w:r>
        <w:rPr>
          <w:rFonts w:ascii="Arial" w:hAnsi="Arial" w:cs="Arial"/>
        </w:rPr>
        <w:t>fähigkeit, Verantwortungsbewusstsein und Konfliktfähigkeit</w:t>
      </w:r>
      <w:r w:rsidR="00803DD8">
        <w:rPr>
          <w:rFonts w:ascii="Arial" w:hAnsi="Arial" w:cs="Arial"/>
        </w:rPr>
        <w:br w:type="page"/>
      </w:r>
    </w:p>
    <w:p w:rsidR="00A004E7" w:rsidRPr="005F463D" w:rsidRDefault="00A004E7" w:rsidP="00F7348F">
      <w:pPr>
        <w:spacing w:line="240" w:lineRule="auto"/>
        <w:jc w:val="both"/>
        <w:rPr>
          <w:rFonts w:cs="Arial"/>
          <w:u w:val="single"/>
        </w:rPr>
      </w:pPr>
      <w:r w:rsidRPr="005F463D">
        <w:rPr>
          <w:rFonts w:cs="Arial"/>
          <w:u w:val="single"/>
        </w:rPr>
        <w:lastRenderedPageBreak/>
        <w:t>Wir bieten:</w:t>
      </w:r>
    </w:p>
    <w:p w:rsidR="00A004E7" w:rsidRPr="005F463D" w:rsidRDefault="00A004E7" w:rsidP="008639CB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ein interessante</w:t>
      </w:r>
      <w:r w:rsidR="003378C4">
        <w:rPr>
          <w:rFonts w:ascii="Arial" w:hAnsi="Arial" w:cs="Arial"/>
        </w:rPr>
        <w:t>s</w:t>
      </w:r>
      <w:r w:rsidRPr="005F463D">
        <w:rPr>
          <w:rFonts w:ascii="Arial" w:hAnsi="Arial" w:cs="Arial"/>
        </w:rPr>
        <w:t xml:space="preserve"> und abwechslungsreiche</w:t>
      </w:r>
      <w:r w:rsidR="003378C4">
        <w:rPr>
          <w:rFonts w:ascii="Arial" w:hAnsi="Arial" w:cs="Arial"/>
        </w:rPr>
        <w:t>s</w:t>
      </w:r>
      <w:r w:rsidRPr="005F463D">
        <w:rPr>
          <w:rFonts w:ascii="Arial" w:hAnsi="Arial" w:cs="Arial"/>
        </w:rPr>
        <w:t xml:space="preserve"> </w:t>
      </w:r>
      <w:r w:rsidR="005D0763">
        <w:rPr>
          <w:rFonts w:ascii="Arial" w:hAnsi="Arial" w:cs="Arial"/>
        </w:rPr>
        <w:t>Studium</w:t>
      </w:r>
    </w:p>
    <w:p w:rsidR="00A004E7" w:rsidRPr="005F463D" w:rsidRDefault="00A004E7" w:rsidP="008639CB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monatliche Anwärterbezüge in</w:t>
      </w:r>
      <w:r w:rsidR="005D30C6">
        <w:rPr>
          <w:rFonts w:ascii="Arial" w:hAnsi="Arial" w:cs="Arial"/>
        </w:rPr>
        <w:t xml:space="preserve"> Höhe von ca. 1.</w:t>
      </w:r>
      <w:r w:rsidR="00BE3CC0">
        <w:rPr>
          <w:rFonts w:ascii="Arial" w:hAnsi="Arial" w:cs="Arial"/>
        </w:rPr>
        <w:t>2</w:t>
      </w:r>
      <w:r w:rsidR="002C7172">
        <w:rPr>
          <w:rFonts w:ascii="Arial" w:hAnsi="Arial" w:cs="Arial"/>
        </w:rPr>
        <w:t>7</w:t>
      </w:r>
      <w:r w:rsidR="00BE3CC0">
        <w:rPr>
          <w:rFonts w:ascii="Arial" w:hAnsi="Arial" w:cs="Arial"/>
        </w:rPr>
        <w:t>0</w:t>
      </w:r>
      <w:r w:rsidR="005D30C6">
        <w:rPr>
          <w:rFonts w:ascii="Arial" w:hAnsi="Arial" w:cs="Arial"/>
        </w:rPr>
        <w:t xml:space="preserve"> Euro brutto</w:t>
      </w:r>
    </w:p>
    <w:p w:rsidR="00A004E7" w:rsidRPr="005F463D" w:rsidRDefault="00916FF9" w:rsidP="008639CB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A004E7" w:rsidRPr="005F463D">
        <w:rPr>
          <w:rFonts w:ascii="Arial" w:hAnsi="Arial" w:cs="Arial"/>
        </w:rPr>
        <w:t xml:space="preserve"> Urlaubstage im Kalenderjahr</w:t>
      </w:r>
    </w:p>
    <w:p w:rsidR="00A004E7" w:rsidRDefault="00A004E7" w:rsidP="008639CB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Aussicht auf Übernahme in ein Beamtenverhältnis auf Probe nach e</w:t>
      </w:r>
      <w:r w:rsidRPr="005F463D">
        <w:rPr>
          <w:rFonts w:ascii="Arial" w:hAnsi="Arial" w:cs="Arial"/>
        </w:rPr>
        <w:t>r</w:t>
      </w:r>
      <w:r w:rsidRPr="005F463D">
        <w:rPr>
          <w:rFonts w:ascii="Arial" w:hAnsi="Arial" w:cs="Arial"/>
        </w:rPr>
        <w:t>folgreicher Beendigung des Vorbereitungsdienstes</w:t>
      </w:r>
      <w:r w:rsidR="005D30C6">
        <w:rPr>
          <w:rFonts w:ascii="Arial" w:hAnsi="Arial" w:cs="Arial"/>
        </w:rPr>
        <w:t xml:space="preserve"> im Freistaat Th</w:t>
      </w:r>
      <w:r w:rsidR="005D30C6">
        <w:rPr>
          <w:rFonts w:ascii="Arial" w:hAnsi="Arial" w:cs="Arial"/>
        </w:rPr>
        <w:t>ü</w:t>
      </w:r>
      <w:r w:rsidR="005D30C6">
        <w:rPr>
          <w:rFonts w:ascii="Arial" w:hAnsi="Arial" w:cs="Arial"/>
        </w:rPr>
        <w:t>ringen</w:t>
      </w:r>
    </w:p>
    <w:p w:rsidR="008639CB" w:rsidRDefault="008639CB" w:rsidP="008639CB">
      <w:pPr>
        <w:jc w:val="both"/>
        <w:rPr>
          <w:rFonts w:cs="Arial"/>
          <w:u w:val="single"/>
        </w:rPr>
      </w:pPr>
    </w:p>
    <w:p w:rsidR="00A004E7" w:rsidRPr="005F463D" w:rsidRDefault="00A004E7" w:rsidP="008639CB">
      <w:pPr>
        <w:jc w:val="both"/>
        <w:rPr>
          <w:rFonts w:cs="Arial"/>
          <w:u w:val="single"/>
        </w:rPr>
      </w:pPr>
      <w:r w:rsidRPr="005F463D">
        <w:rPr>
          <w:rFonts w:cs="Arial"/>
          <w:u w:val="single"/>
        </w:rPr>
        <w:t>Einzureichende Unterlagen:</w:t>
      </w:r>
    </w:p>
    <w:p w:rsidR="00A004E7" w:rsidRPr="005F463D" w:rsidRDefault="00A004E7" w:rsidP="008639CB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aussagekräftige</w:t>
      </w:r>
      <w:r w:rsidR="00E42EE7">
        <w:rPr>
          <w:rFonts w:ascii="Arial" w:hAnsi="Arial" w:cs="Arial"/>
        </w:rPr>
        <w:t>s</w:t>
      </w:r>
      <w:r w:rsidRPr="005F463D">
        <w:rPr>
          <w:rFonts w:ascii="Arial" w:hAnsi="Arial" w:cs="Arial"/>
        </w:rPr>
        <w:t xml:space="preserve"> Bewerbun</w:t>
      </w:r>
      <w:r w:rsidR="008639CB">
        <w:rPr>
          <w:rFonts w:ascii="Arial" w:hAnsi="Arial" w:cs="Arial"/>
        </w:rPr>
        <w:t>g</w:t>
      </w:r>
      <w:r w:rsidR="00E42EE7">
        <w:rPr>
          <w:rFonts w:ascii="Arial" w:hAnsi="Arial" w:cs="Arial"/>
        </w:rPr>
        <w:t>s</w:t>
      </w:r>
      <w:r w:rsidR="00F7348F">
        <w:rPr>
          <w:rFonts w:ascii="Arial" w:hAnsi="Arial" w:cs="Arial"/>
        </w:rPr>
        <w:t>an</w:t>
      </w:r>
      <w:r w:rsidR="00E42EE7">
        <w:rPr>
          <w:rFonts w:ascii="Arial" w:hAnsi="Arial" w:cs="Arial"/>
        </w:rPr>
        <w:t>schreiben</w:t>
      </w:r>
      <w:r w:rsidR="008639CB">
        <w:rPr>
          <w:rFonts w:ascii="Arial" w:hAnsi="Arial" w:cs="Arial"/>
        </w:rPr>
        <w:t xml:space="preserve"> mit tabellarischem L</w:t>
      </w:r>
      <w:r w:rsidR="008639CB">
        <w:rPr>
          <w:rFonts w:ascii="Arial" w:hAnsi="Arial" w:cs="Arial"/>
        </w:rPr>
        <w:t>e</w:t>
      </w:r>
      <w:r w:rsidR="008639CB">
        <w:rPr>
          <w:rFonts w:ascii="Arial" w:hAnsi="Arial" w:cs="Arial"/>
        </w:rPr>
        <w:t>benslauf</w:t>
      </w:r>
    </w:p>
    <w:p w:rsidR="00A004E7" w:rsidRPr="00A004E7" w:rsidRDefault="00A004E7" w:rsidP="008639CB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vollständig ausgefüllter Bewerbungsbogen (diesen finden Sie unter: www.thueringen.de/verwaltungsausbildung)</w:t>
      </w:r>
    </w:p>
    <w:p w:rsidR="00A004E7" w:rsidRPr="005F463D" w:rsidRDefault="00A004E7" w:rsidP="008639CB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 xml:space="preserve">Kopie des Abiturzeugnisses bzw. Abschlusszeugnisses, mit dem Sie die Zugangsberechtigung zum Studium erworben haben oder sofern noch kein Abschluss vorliegt, die </w:t>
      </w:r>
      <w:r w:rsidR="00E42EE7">
        <w:rPr>
          <w:rFonts w:ascii="Arial" w:hAnsi="Arial" w:cs="Arial"/>
        </w:rPr>
        <w:t>bisher</w:t>
      </w:r>
      <w:r w:rsidR="00F7348F">
        <w:rPr>
          <w:rFonts w:ascii="Arial" w:hAnsi="Arial" w:cs="Arial"/>
        </w:rPr>
        <w:t>igen</w:t>
      </w:r>
      <w:r w:rsidR="00E42EE7">
        <w:rPr>
          <w:rFonts w:ascii="Arial" w:hAnsi="Arial" w:cs="Arial"/>
        </w:rPr>
        <w:t xml:space="preserve"> </w:t>
      </w:r>
      <w:r w:rsidRPr="005F463D">
        <w:rPr>
          <w:rFonts w:ascii="Arial" w:hAnsi="Arial" w:cs="Arial"/>
        </w:rPr>
        <w:t>Zeugnisse der Qualifi</w:t>
      </w:r>
      <w:r w:rsidR="00F7348F">
        <w:rPr>
          <w:rFonts w:ascii="Arial" w:hAnsi="Arial" w:cs="Arial"/>
        </w:rPr>
        <w:t>zi</w:t>
      </w:r>
      <w:r w:rsidR="00F7348F">
        <w:rPr>
          <w:rFonts w:ascii="Arial" w:hAnsi="Arial" w:cs="Arial"/>
        </w:rPr>
        <w:t>e</w:t>
      </w:r>
      <w:r w:rsidR="00F7348F">
        <w:rPr>
          <w:rFonts w:ascii="Arial" w:hAnsi="Arial" w:cs="Arial"/>
        </w:rPr>
        <w:t>rungs</w:t>
      </w:r>
      <w:r w:rsidRPr="005F463D">
        <w:rPr>
          <w:rFonts w:ascii="Arial" w:hAnsi="Arial" w:cs="Arial"/>
        </w:rPr>
        <w:t>phase in Kopie</w:t>
      </w:r>
    </w:p>
    <w:p w:rsidR="00A004E7" w:rsidRPr="005F463D" w:rsidRDefault="00A004E7" w:rsidP="008639CB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bei minderjährigen Bewerbern eine Einverständniserklärung de</w:t>
      </w:r>
      <w:r w:rsidR="008639CB">
        <w:rPr>
          <w:rFonts w:ascii="Arial" w:hAnsi="Arial" w:cs="Arial"/>
        </w:rPr>
        <w:t>r</w:t>
      </w:r>
      <w:r w:rsidRPr="005F463D">
        <w:rPr>
          <w:rFonts w:ascii="Arial" w:hAnsi="Arial" w:cs="Arial"/>
        </w:rPr>
        <w:t xml:space="preserve"> g</w:t>
      </w:r>
      <w:r w:rsidRPr="005F463D">
        <w:rPr>
          <w:rFonts w:ascii="Arial" w:hAnsi="Arial" w:cs="Arial"/>
        </w:rPr>
        <w:t>e</w:t>
      </w:r>
      <w:r w:rsidRPr="005F463D">
        <w:rPr>
          <w:rFonts w:ascii="Arial" w:hAnsi="Arial" w:cs="Arial"/>
        </w:rPr>
        <w:t>setzlichen Vertreter zur Bewerbung</w:t>
      </w:r>
    </w:p>
    <w:p w:rsidR="00A004E7" w:rsidRPr="005F463D" w:rsidRDefault="00A004E7" w:rsidP="008639CB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etwaige Nachweise oder Zeugnisse über Praktika sowie Tätigkeiten nach Beendigung der Schullaufbahn</w:t>
      </w:r>
      <w:r w:rsidR="008634C3">
        <w:rPr>
          <w:rFonts w:ascii="Arial" w:hAnsi="Arial" w:cs="Arial"/>
        </w:rPr>
        <w:t xml:space="preserve"> in Kopie</w:t>
      </w:r>
    </w:p>
    <w:p w:rsidR="00A004E7" w:rsidRPr="005F463D" w:rsidRDefault="00A004E7" w:rsidP="008639CB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463D">
        <w:rPr>
          <w:rFonts w:ascii="Arial" w:hAnsi="Arial" w:cs="Arial"/>
        </w:rPr>
        <w:t>ggf. Kopie des Schwerbehindertenausweises oder Gleichstellungs</w:t>
      </w:r>
      <w:r>
        <w:rPr>
          <w:rFonts w:ascii="Arial" w:hAnsi="Arial" w:cs="Arial"/>
        </w:rPr>
        <w:t>-</w:t>
      </w:r>
      <w:r w:rsidRPr="005F463D">
        <w:rPr>
          <w:rFonts w:ascii="Arial" w:hAnsi="Arial" w:cs="Arial"/>
        </w:rPr>
        <w:t>bescheides</w:t>
      </w:r>
    </w:p>
    <w:p w:rsidR="00A004E7" w:rsidRPr="005F463D" w:rsidRDefault="00A004E7" w:rsidP="008639CB">
      <w:pPr>
        <w:jc w:val="both"/>
        <w:rPr>
          <w:rFonts w:cs="Arial"/>
        </w:rPr>
      </w:pPr>
    </w:p>
    <w:p w:rsidR="00A004E7" w:rsidRPr="005F463D" w:rsidRDefault="00803DD8" w:rsidP="008639CB">
      <w:pPr>
        <w:jc w:val="both"/>
        <w:rPr>
          <w:rFonts w:cs="Arial"/>
        </w:rPr>
      </w:pPr>
      <w:r>
        <w:rPr>
          <w:rFonts w:cs="Arial"/>
        </w:rPr>
        <w:t xml:space="preserve">Wenn Sie die zwingenden Voraussetzungen erfüllen und alle notwendigen Unterlagen fristgerecht eingereicht sowie </w:t>
      </w:r>
      <w:r w:rsidR="00FA7646">
        <w:rPr>
          <w:rFonts w:cs="Arial"/>
        </w:rPr>
        <w:t xml:space="preserve">den </w:t>
      </w:r>
      <w:r w:rsidR="00A004E7" w:rsidRPr="005F463D">
        <w:rPr>
          <w:rFonts w:cs="Arial"/>
        </w:rPr>
        <w:t xml:space="preserve">schriftlichen Einstellungstest </w:t>
      </w:r>
      <w:r w:rsidR="00FA7646">
        <w:rPr>
          <w:rFonts w:cs="Arial"/>
        </w:rPr>
        <w:t xml:space="preserve">erfolgreich absolviert </w:t>
      </w:r>
      <w:r w:rsidR="00A004E7" w:rsidRPr="005F463D">
        <w:rPr>
          <w:rFonts w:cs="Arial"/>
        </w:rPr>
        <w:t>haben, werden Sie nach dem Prinzip der Bestenausl</w:t>
      </w:r>
      <w:r w:rsidR="00A004E7" w:rsidRPr="005F463D">
        <w:rPr>
          <w:rFonts w:cs="Arial"/>
        </w:rPr>
        <w:t>e</w:t>
      </w:r>
      <w:r w:rsidR="00A004E7" w:rsidRPr="005F463D">
        <w:rPr>
          <w:rFonts w:cs="Arial"/>
        </w:rPr>
        <w:t>se zu einem mündlichen Vorstellungsgespräch eingeladen.</w:t>
      </w:r>
    </w:p>
    <w:p w:rsidR="00A004E7" w:rsidRPr="005F463D" w:rsidRDefault="00A004E7" w:rsidP="008639CB">
      <w:pPr>
        <w:jc w:val="both"/>
        <w:rPr>
          <w:rFonts w:cs="Arial"/>
        </w:rPr>
      </w:pPr>
    </w:p>
    <w:p w:rsidR="00EF1A8A" w:rsidRDefault="00A004E7" w:rsidP="008639CB">
      <w:pPr>
        <w:jc w:val="both"/>
        <w:rPr>
          <w:rFonts w:cs="Arial"/>
        </w:rPr>
      </w:pPr>
      <w:r w:rsidRPr="005F463D">
        <w:rPr>
          <w:rFonts w:cs="Arial"/>
        </w:rPr>
        <w:t>Die Einstellung der ausgewählten Bewerber</w:t>
      </w:r>
      <w:r w:rsidR="005314D6">
        <w:rPr>
          <w:rFonts w:cs="Arial"/>
        </w:rPr>
        <w:t>/</w:t>
      </w:r>
      <w:r w:rsidR="00FF569F">
        <w:rPr>
          <w:rFonts w:cs="Arial"/>
        </w:rPr>
        <w:t>innen</w:t>
      </w:r>
      <w:r w:rsidRPr="005F463D">
        <w:rPr>
          <w:rFonts w:cs="Arial"/>
        </w:rPr>
        <w:t xml:space="preserve"> erfolgt</w:t>
      </w:r>
      <w:r w:rsidR="0095495D">
        <w:rPr>
          <w:rFonts w:cs="Arial"/>
        </w:rPr>
        <w:t xml:space="preserve"> grundsätzlich in </w:t>
      </w:r>
      <w:r w:rsidR="008639CB">
        <w:rPr>
          <w:rFonts w:cs="Arial"/>
        </w:rPr>
        <w:t>ein</w:t>
      </w:r>
      <w:r w:rsidR="0095495D" w:rsidRPr="005F463D">
        <w:rPr>
          <w:rFonts w:cs="Arial"/>
        </w:rPr>
        <w:t xml:space="preserve"> Beamtenverhältnis auf Widerruf</w:t>
      </w:r>
      <w:r w:rsidRPr="005F463D">
        <w:rPr>
          <w:rFonts w:cs="Arial"/>
        </w:rPr>
        <w:t>, wenn alle Voraussetzungen nach den akt</w:t>
      </w:r>
      <w:r w:rsidRPr="005F463D">
        <w:rPr>
          <w:rFonts w:cs="Arial"/>
        </w:rPr>
        <w:t>u</w:t>
      </w:r>
      <w:r w:rsidRPr="005F463D">
        <w:rPr>
          <w:rFonts w:cs="Arial"/>
        </w:rPr>
        <w:t xml:space="preserve">ellen beamten- und laufbahnrechtlichen Vorschriften erfüllt sind. </w:t>
      </w:r>
    </w:p>
    <w:p w:rsidR="00EF1A8A" w:rsidRDefault="00EF1A8A" w:rsidP="008639CB">
      <w:pPr>
        <w:jc w:val="both"/>
        <w:rPr>
          <w:rFonts w:cs="Arial"/>
        </w:rPr>
      </w:pPr>
    </w:p>
    <w:p w:rsidR="00A004E7" w:rsidRDefault="00085ED0" w:rsidP="008639CB">
      <w:pPr>
        <w:jc w:val="both"/>
        <w:rPr>
          <w:rFonts w:cs="Arial"/>
        </w:rPr>
      </w:pPr>
      <w:r w:rsidRPr="00A33AF3">
        <w:rPr>
          <w:rFonts w:cs="Arial"/>
        </w:rPr>
        <w:t>Bei glei</w:t>
      </w:r>
      <w:r>
        <w:rPr>
          <w:rFonts w:cs="Arial"/>
        </w:rPr>
        <w:t>cher Eignung, Befä</w:t>
      </w:r>
      <w:r w:rsidRPr="00A33AF3">
        <w:rPr>
          <w:rFonts w:cs="Arial"/>
        </w:rPr>
        <w:t>higung und fachlicher Leist</w:t>
      </w:r>
      <w:r>
        <w:rPr>
          <w:rFonts w:cs="Arial"/>
        </w:rPr>
        <w:t>ung werden Bewe</w:t>
      </w:r>
      <w:r>
        <w:rPr>
          <w:rFonts w:cs="Arial"/>
        </w:rPr>
        <w:t>r</w:t>
      </w:r>
      <w:r>
        <w:rPr>
          <w:rFonts w:cs="Arial"/>
        </w:rPr>
        <w:t>bungen schwerbe</w:t>
      </w:r>
      <w:r w:rsidRPr="00A33AF3">
        <w:rPr>
          <w:rFonts w:cs="Arial"/>
        </w:rPr>
        <w:t>hinderter Menschen und ihnen g</w:t>
      </w:r>
      <w:r>
        <w:rPr>
          <w:rFonts w:cs="Arial"/>
        </w:rPr>
        <w:t>leichgestellter behinderter Men</w:t>
      </w:r>
      <w:r w:rsidRPr="00A33AF3">
        <w:rPr>
          <w:rFonts w:cs="Arial"/>
        </w:rPr>
        <w:t>schen entsprechend den gesetzlichen Bestimmungen besonders b</w:t>
      </w:r>
      <w:r w:rsidRPr="00A33AF3">
        <w:rPr>
          <w:rFonts w:cs="Arial"/>
        </w:rPr>
        <w:t>e</w:t>
      </w:r>
      <w:r w:rsidRPr="00A33AF3">
        <w:rPr>
          <w:rFonts w:cs="Arial"/>
        </w:rPr>
        <w:t>rücksichtigt.</w:t>
      </w:r>
    </w:p>
    <w:p w:rsidR="006A354B" w:rsidRDefault="006A354B" w:rsidP="008639CB">
      <w:pPr>
        <w:jc w:val="both"/>
        <w:rPr>
          <w:rFonts w:cs="Arial"/>
        </w:rPr>
      </w:pPr>
    </w:p>
    <w:p w:rsidR="000A159B" w:rsidRPr="005F463D" w:rsidRDefault="000A159B" w:rsidP="000A159B">
      <w:pPr>
        <w:jc w:val="both"/>
        <w:rPr>
          <w:rFonts w:cs="Arial"/>
        </w:rPr>
      </w:pPr>
      <w:r>
        <w:rPr>
          <w:rFonts w:cs="Arial"/>
        </w:rPr>
        <w:t xml:space="preserve">Ihre Bewerbung mit aussagekräftigen Unterlagen senden Sie bitte </w:t>
      </w:r>
      <w:r>
        <w:rPr>
          <w:rFonts w:cs="Arial"/>
          <w:u w:val="single"/>
        </w:rPr>
        <w:t>unter A</w:t>
      </w:r>
      <w:r>
        <w:rPr>
          <w:rFonts w:cs="Arial"/>
          <w:u w:val="single"/>
        </w:rPr>
        <w:t>n</w:t>
      </w:r>
      <w:r>
        <w:rPr>
          <w:rFonts w:cs="Arial"/>
          <w:u w:val="single"/>
        </w:rPr>
        <w:t xml:space="preserve">gabe der </w:t>
      </w:r>
      <w:r w:rsidRPr="00FF6A7B">
        <w:rPr>
          <w:rFonts w:cs="Arial"/>
          <w:u w:val="single"/>
        </w:rPr>
        <w:t>Kennziffer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bis zum 31. Dezember </w:t>
      </w:r>
      <w:r w:rsidRPr="00FF6A7B">
        <w:rPr>
          <w:rFonts w:cs="Arial"/>
          <w:b/>
        </w:rPr>
        <w:t>2019</w:t>
      </w:r>
      <w:r>
        <w:rPr>
          <w:rFonts w:cs="Arial"/>
        </w:rPr>
        <w:t xml:space="preserve"> an das</w:t>
      </w:r>
    </w:p>
    <w:p w:rsidR="000A159B" w:rsidRPr="005F463D" w:rsidRDefault="000A159B" w:rsidP="000A159B">
      <w:pPr>
        <w:jc w:val="both"/>
        <w:rPr>
          <w:rFonts w:cs="Arial"/>
        </w:rPr>
      </w:pPr>
    </w:p>
    <w:p w:rsidR="000A159B" w:rsidRPr="00A004E7" w:rsidRDefault="000A159B" w:rsidP="000A159B">
      <w:pPr>
        <w:jc w:val="center"/>
        <w:rPr>
          <w:rFonts w:cs="Arial"/>
          <w:b/>
        </w:rPr>
      </w:pPr>
      <w:r w:rsidRPr="00A004E7">
        <w:rPr>
          <w:rFonts w:cs="Arial"/>
          <w:b/>
        </w:rPr>
        <w:t>Thüringer Landesverwaltungsamt</w:t>
      </w:r>
    </w:p>
    <w:p w:rsidR="000A159B" w:rsidRDefault="000A159B" w:rsidP="000A159B">
      <w:pPr>
        <w:jc w:val="center"/>
        <w:rPr>
          <w:rFonts w:cs="Arial"/>
          <w:b/>
        </w:rPr>
      </w:pPr>
      <w:r>
        <w:rPr>
          <w:rFonts w:cs="Arial"/>
          <w:b/>
        </w:rPr>
        <w:t>Referat 120</w:t>
      </w:r>
    </w:p>
    <w:p w:rsidR="000A159B" w:rsidRPr="00EF3D69" w:rsidRDefault="000A159B" w:rsidP="000A159B">
      <w:pPr>
        <w:jc w:val="center"/>
        <w:rPr>
          <w:rFonts w:cs="Arial"/>
          <w:b/>
        </w:rPr>
      </w:pPr>
      <w:r w:rsidRPr="00EF3D69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EF3D69">
        <w:rPr>
          <w:rFonts w:cs="Arial"/>
          <w:b/>
        </w:rPr>
        <w:t>Ausbildung, Vormerkstelle, Zuständige Stelle -</w:t>
      </w:r>
    </w:p>
    <w:p w:rsidR="000A159B" w:rsidRPr="00A004E7" w:rsidRDefault="000A159B" w:rsidP="000A159B">
      <w:pPr>
        <w:jc w:val="center"/>
        <w:rPr>
          <w:rFonts w:cs="Arial"/>
          <w:b/>
        </w:rPr>
      </w:pPr>
      <w:r>
        <w:rPr>
          <w:rFonts w:cs="Arial"/>
          <w:b/>
        </w:rPr>
        <w:t>Jorge-Semprún-Platz</w:t>
      </w:r>
      <w:r w:rsidRPr="00A004E7">
        <w:rPr>
          <w:rFonts w:cs="Arial"/>
          <w:b/>
        </w:rPr>
        <w:t xml:space="preserve"> 4</w:t>
      </w:r>
    </w:p>
    <w:p w:rsidR="000A159B" w:rsidRPr="00A004E7" w:rsidRDefault="000A159B" w:rsidP="000A159B">
      <w:pPr>
        <w:jc w:val="center"/>
        <w:rPr>
          <w:rFonts w:cs="Arial"/>
          <w:b/>
        </w:rPr>
      </w:pPr>
      <w:r w:rsidRPr="00A004E7">
        <w:rPr>
          <w:rFonts w:cs="Arial"/>
          <w:b/>
        </w:rPr>
        <w:t>99423 Weimar</w:t>
      </w:r>
    </w:p>
    <w:p w:rsidR="000A159B" w:rsidRPr="00A004E7" w:rsidRDefault="000A159B" w:rsidP="000A159B">
      <w:pPr>
        <w:jc w:val="both"/>
        <w:rPr>
          <w:rFonts w:cs="Arial"/>
        </w:rPr>
      </w:pPr>
    </w:p>
    <w:p w:rsidR="000A159B" w:rsidRDefault="000A159B" w:rsidP="000A159B">
      <w:pPr>
        <w:jc w:val="both"/>
        <w:rPr>
          <w:rFonts w:cs="Arial"/>
        </w:rPr>
      </w:pPr>
      <w:r>
        <w:rPr>
          <w:rFonts w:cs="Arial"/>
        </w:rPr>
        <w:t>Aus datenschutzrechtlichen Gründen bitten wir, von der Übersendung der Bewerbungsunterlagen per E-Mail abzusehen.</w:t>
      </w:r>
    </w:p>
    <w:p w:rsidR="000A159B" w:rsidRDefault="000A159B" w:rsidP="000A159B">
      <w:pPr>
        <w:jc w:val="both"/>
        <w:rPr>
          <w:rFonts w:cs="Arial"/>
        </w:rPr>
      </w:pPr>
    </w:p>
    <w:p w:rsidR="000A159B" w:rsidRDefault="000A159B" w:rsidP="000A159B">
      <w:pPr>
        <w:jc w:val="both"/>
        <w:rPr>
          <w:rFonts w:cs="Arial"/>
        </w:rPr>
      </w:pPr>
      <w:r>
        <w:rPr>
          <w:rFonts w:cs="Arial"/>
        </w:rPr>
        <w:lastRenderedPageBreak/>
        <w:t>Wir bitten m</w:t>
      </w:r>
      <w:r w:rsidRPr="00A359A8">
        <w:rPr>
          <w:rFonts w:cs="Arial"/>
        </w:rPr>
        <w:t xml:space="preserve">it der Abgabe der Bewerbung </w:t>
      </w:r>
      <w:r>
        <w:rPr>
          <w:rFonts w:cs="Arial"/>
        </w:rPr>
        <w:t xml:space="preserve">gleichzeitig um die Erteilung des schriftlichen Einverständnisses zur </w:t>
      </w:r>
      <w:r w:rsidRPr="00A359A8">
        <w:rPr>
          <w:rFonts w:cs="Arial"/>
        </w:rPr>
        <w:t xml:space="preserve">Einsichtnahme in die Personalakte </w:t>
      </w:r>
      <w:r>
        <w:rPr>
          <w:rFonts w:cs="Arial"/>
        </w:rPr>
        <w:t>(s</w:t>
      </w:r>
      <w:r>
        <w:rPr>
          <w:rFonts w:cs="Arial"/>
        </w:rPr>
        <w:t>o</w:t>
      </w:r>
      <w:r>
        <w:rPr>
          <w:rFonts w:cs="Arial"/>
        </w:rPr>
        <w:t>fern vorhanden).</w:t>
      </w:r>
    </w:p>
    <w:p w:rsidR="000A159B" w:rsidRDefault="000A159B" w:rsidP="000A159B">
      <w:pPr>
        <w:jc w:val="both"/>
        <w:rPr>
          <w:rFonts w:cs="Arial"/>
        </w:rPr>
      </w:pPr>
    </w:p>
    <w:p w:rsidR="000A159B" w:rsidRDefault="000A159B" w:rsidP="000A159B">
      <w:pPr>
        <w:jc w:val="both"/>
        <w:rPr>
          <w:rFonts w:cs="Arial"/>
        </w:rPr>
      </w:pPr>
      <w:r>
        <w:rPr>
          <w:rFonts w:cs="Arial"/>
        </w:rPr>
        <w:t xml:space="preserve">Weiterhin stimmen Sie mit der Abgabe der Bewerbung </w:t>
      </w:r>
      <w:r w:rsidRPr="00A359A8">
        <w:rPr>
          <w:rFonts w:cs="Arial"/>
        </w:rPr>
        <w:t>der vorübergehenden Speicherung der im Rahmen des Auswahlverfahrens erforderlichen pers</w:t>
      </w:r>
      <w:r w:rsidRPr="00A359A8">
        <w:rPr>
          <w:rFonts w:cs="Arial"/>
        </w:rPr>
        <w:t>o</w:t>
      </w:r>
      <w:r w:rsidRPr="00A359A8">
        <w:rPr>
          <w:rFonts w:cs="Arial"/>
        </w:rPr>
        <w:t>nenbezogenen Daten zu. Diese Daten werden nur für das Auswahlverfahren verwendet und für die Dauer des Verfahrens gespeichert.</w:t>
      </w:r>
    </w:p>
    <w:p w:rsidR="00EF1A8A" w:rsidRDefault="00EF1A8A" w:rsidP="000A159B">
      <w:pPr>
        <w:jc w:val="both"/>
        <w:rPr>
          <w:rFonts w:cs="Arial"/>
        </w:rPr>
      </w:pPr>
    </w:p>
    <w:p w:rsidR="000A159B" w:rsidRDefault="000A159B" w:rsidP="000A159B">
      <w:pPr>
        <w:jc w:val="both"/>
        <w:rPr>
          <w:rFonts w:cs="Arial"/>
        </w:rPr>
      </w:pPr>
      <w:r>
        <w:rPr>
          <w:rFonts w:cs="Arial"/>
        </w:rPr>
        <w:t>Eingangsbestätigungen werden ausschließlich an die von Ihnen angegebene E-Mail-Adresse versandt.</w:t>
      </w:r>
    </w:p>
    <w:p w:rsidR="000A159B" w:rsidRDefault="000A159B" w:rsidP="000A159B">
      <w:pPr>
        <w:jc w:val="both"/>
        <w:rPr>
          <w:rFonts w:cs="Arial"/>
        </w:rPr>
      </w:pPr>
    </w:p>
    <w:p w:rsidR="000A159B" w:rsidRDefault="000A159B" w:rsidP="000A159B">
      <w:pPr>
        <w:jc w:val="both"/>
        <w:rPr>
          <w:rFonts w:cs="Arial"/>
        </w:rPr>
      </w:pPr>
      <w:r>
        <w:rPr>
          <w:rFonts w:cs="Arial"/>
        </w:rPr>
        <w:t>N</w:t>
      </w:r>
      <w:r w:rsidRPr="00A359A8">
        <w:rPr>
          <w:rFonts w:cs="Arial"/>
        </w:rPr>
        <w:t>ach Abschluss des Stellenbesetzungsverfahrens werden die Bewerbung</w:t>
      </w:r>
      <w:r w:rsidRPr="00A359A8">
        <w:rPr>
          <w:rFonts w:cs="Arial"/>
        </w:rPr>
        <w:t>s</w:t>
      </w:r>
      <w:r w:rsidRPr="00A359A8">
        <w:rPr>
          <w:rFonts w:cs="Arial"/>
        </w:rPr>
        <w:t>unterlagen nicht berücksichtigter Bewerber/innen vernichtet.</w:t>
      </w:r>
      <w:r w:rsidRPr="005F463D">
        <w:rPr>
          <w:rFonts w:cs="Arial"/>
        </w:rPr>
        <w:t xml:space="preserve"> Bei gewünsc</w:t>
      </w:r>
      <w:r w:rsidRPr="005F463D">
        <w:rPr>
          <w:rFonts w:cs="Arial"/>
        </w:rPr>
        <w:t>h</w:t>
      </w:r>
      <w:r w:rsidRPr="005F463D">
        <w:rPr>
          <w:rFonts w:cs="Arial"/>
        </w:rPr>
        <w:t xml:space="preserve">ter Rücksendung </w:t>
      </w:r>
      <w:r>
        <w:rPr>
          <w:rFonts w:cs="Arial"/>
        </w:rPr>
        <w:t xml:space="preserve">der Unterlagen </w:t>
      </w:r>
      <w:r w:rsidRPr="005F463D">
        <w:rPr>
          <w:rFonts w:cs="Arial"/>
        </w:rPr>
        <w:t>ist ein ausreichend frankierter und adre</w:t>
      </w:r>
      <w:r w:rsidRPr="005F463D">
        <w:rPr>
          <w:rFonts w:cs="Arial"/>
        </w:rPr>
        <w:t>s</w:t>
      </w:r>
      <w:r w:rsidRPr="005F463D">
        <w:rPr>
          <w:rFonts w:cs="Arial"/>
        </w:rPr>
        <w:t>sierter Rückumschlag beizulegen. Durch die Bewerbung entstehende Kosten werden nicht erstattet.</w:t>
      </w:r>
    </w:p>
    <w:p w:rsidR="000A159B" w:rsidRPr="00FF6A7B" w:rsidRDefault="000A159B" w:rsidP="000A159B">
      <w:pPr>
        <w:jc w:val="both"/>
        <w:rPr>
          <w:rFonts w:cs="Arial"/>
          <w:szCs w:val="22"/>
        </w:rPr>
      </w:pPr>
    </w:p>
    <w:p w:rsidR="00FF569F" w:rsidRPr="000A159B" w:rsidRDefault="000A159B" w:rsidP="000A159B">
      <w:pPr>
        <w:jc w:val="both"/>
        <w:rPr>
          <w:rFonts w:cs="Arial"/>
          <w:b/>
          <w:szCs w:val="22"/>
        </w:rPr>
      </w:pPr>
      <w:r w:rsidRPr="00FF6A7B">
        <w:rPr>
          <w:rFonts w:cs="Arial"/>
          <w:szCs w:val="22"/>
          <w:vertAlign w:val="superscript"/>
        </w:rPr>
        <w:t>1</w:t>
      </w:r>
      <w:r w:rsidRPr="00FF6A7B">
        <w:rPr>
          <w:rFonts w:cs="Arial"/>
          <w:szCs w:val="22"/>
        </w:rPr>
        <w:t>Die Stellen- bzw. Berufsbezeichnung steht für die geschlechtsneutrale B</w:t>
      </w:r>
      <w:r w:rsidRPr="00FF6A7B">
        <w:rPr>
          <w:rFonts w:cs="Arial"/>
          <w:szCs w:val="22"/>
        </w:rPr>
        <w:t>e</w:t>
      </w:r>
      <w:r w:rsidRPr="00FF6A7B">
        <w:rPr>
          <w:rFonts w:cs="Arial"/>
          <w:szCs w:val="22"/>
        </w:rPr>
        <w:t>zeichnung.</w:t>
      </w:r>
    </w:p>
    <w:sectPr w:rsidR="00FF569F" w:rsidRPr="000A159B" w:rsidSect="00DF539A">
      <w:type w:val="continuous"/>
      <w:pgSz w:w="11899" w:h="16838" w:code="9"/>
      <w:pgMar w:top="1701" w:right="3119" w:bottom="851" w:left="1247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4C" w:rsidRDefault="00EA234C">
      <w:r>
        <w:separator/>
      </w:r>
    </w:p>
  </w:endnote>
  <w:endnote w:type="continuationSeparator" w:id="0">
    <w:p w:rsidR="00EA234C" w:rsidRDefault="00EA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5314D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253A3E6" wp14:editId="0DC39596">
              <wp:simplePos x="0" y="0"/>
              <wp:positionH relativeFrom="page">
                <wp:posOffset>809625</wp:posOffset>
              </wp:positionH>
              <wp:positionV relativeFrom="page">
                <wp:posOffset>9991725</wp:posOffset>
              </wp:positionV>
              <wp:extent cx="4800600" cy="447675"/>
              <wp:effectExtent l="0" t="0" r="0" b="952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Default="003C0871" w:rsidP="003C0871">
                          <w:r w:rsidRPr="00BA7E91">
                            <w:t xml:space="preserve">Seite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PAGE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45235F">
                            <w:rPr>
                              <w:noProof/>
                            </w:rPr>
                            <w:t>2</w:t>
                          </w:r>
                          <w:r w:rsidRPr="00BA7E91">
                            <w:fldChar w:fldCharType="end"/>
                          </w:r>
                          <w:r w:rsidRPr="00BA7E91">
                            <w:t xml:space="preserve"> von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NUMPAGES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45235F">
                            <w:rPr>
                              <w:noProof/>
                            </w:rPr>
                            <w:t>3</w:t>
                          </w:r>
                          <w:r w:rsidRPr="00BA7E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63.75pt;margin-top:786.75pt;width:378pt;height:3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" filled="f" stroked="f">
              <v:textbox inset="0,0,0,0">
                <w:txbxContent>
                  <w:p w:rsidR="003C0871" w:rsidRDefault="003C0871" w:rsidP="003C0871">
                    <w:r w:rsidRPr="00BA7E91">
                      <w:t xml:space="preserve">Seite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PAGE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45235F">
                      <w:rPr>
                        <w:noProof/>
                      </w:rPr>
                      <w:t>2</w:t>
                    </w:r>
                    <w:r w:rsidRPr="00BA7E91">
                      <w:fldChar w:fldCharType="end"/>
                    </w:r>
                    <w:r w:rsidRPr="00BA7E91">
                      <w:t xml:space="preserve"> von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NUMPAGES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45235F">
                      <w:rPr>
                        <w:noProof/>
                      </w:rPr>
                      <w:t>3</w:t>
                    </w:r>
                    <w:r w:rsidRPr="00BA7E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25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9F51B6" wp14:editId="3D0E8D68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9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IZCI3a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2C717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4C742" wp14:editId="16DCEA8C">
              <wp:simplePos x="0" y="0"/>
              <wp:positionH relativeFrom="page">
                <wp:posOffset>5760720</wp:posOffset>
              </wp:positionH>
              <wp:positionV relativeFrom="page">
                <wp:posOffset>6868795</wp:posOffset>
              </wp:positionV>
              <wp:extent cx="1655445" cy="2195830"/>
              <wp:effectExtent l="0" t="0" r="1905" b="13970"/>
              <wp:wrapTight wrapText="bothSides">
                <wp:wrapPolygon edited="0">
                  <wp:start x="0" y="0"/>
                  <wp:lineTo x="0" y="21550"/>
                  <wp:lineTo x="21376" y="21550"/>
                  <wp:lineTo x="21376" y="0"/>
                  <wp:lineTo x="0" y="0"/>
                </wp:wrapPolygon>
              </wp:wrapTight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172" w:rsidRPr="00C504F8" w:rsidRDefault="002C7172" w:rsidP="002C7172">
                          <w:pPr>
                            <w:pStyle w:val="THAbbinder79"/>
                            <w:rPr>
                              <w:rStyle w:val="THbold"/>
                            </w:rPr>
                          </w:pPr>
                          <w:r w:rsidRPr="00C504F8">
                            <w:rPr>
                              <w:rStyle w:val="THbold"/>
                            </w:rPr>
                            <w:t>Thüringer</w:t>
                          </w:r>
                        </w:p>
                        <w:p w:rsidR="002C7172" w:rsidRPr="00C504F8" w:rsidRDefault="002C7172" w:rsidP="002C7172">
                          <w:pPr>
                            <w:pStyle w:val="THAbbinder79"/>
                            <w:rPr>
                              <w:rStyle w:val="THbold"/>
                            </w:rPr>
                          </w:pPr>
                          <w:r>
                            <w:rPr>
                              <w:rStyle w:val="THbold"/>
                            </w:rPr>
                            <w:t>Landesverwaltungsamt</w:t>
                          </w:r>
                        </w:p>
                        <w:p w:rsidR="002C7172" w:rsidRPr="00C504F8" w:rsidRDefault="002C7172" w:rsidP="002C7172">
                          <w:pPr>
                            <w:pStyle w:val="THAbbinder79"/>
                          </w:pPr>
                          <w:r>
                            <w:t>Jorge-Semprún-Platz 4</w:t>
                          </w:r>
                        </w:p>
                        <w:p w:rsidR="002C7172" w:rsidRPr="00C504F8" w:rsidRDefault="002C7172" w:rsidP="002C7172">
                          <w:pPr>
                            <w:pStyle w:val="THAbbinder79"/>
                          </w:pPr>
                          <w:r>
                            <w:t>99423 Weimar</w:t>
                          </w:r>
                        </w:p>
                        <w:p w:rsidR="002C7172" w:rsidRPr="00C504F8" w:rsidRDefault="002C7172" w:rsidP="002C7172">
                          <w:pPr>
                            <w:pStyle w:val="THAbbinder79"/>
                          </w:pPr>
                        </w:p>
                        <w:p w:rsidR="002C7172" w:rsidRDefault="0045235F" w:rsidP="002C7172">
                          <w:pPr>
                            <w:pStyle w:val="THAbbinder79"/>
                          </w:pPr>
                          <w:hyperlink r:id="rId1" w:history="1">
                            <w:r w:rsidR="002C7172" w:rsidRPr="008D3BEA">
                              <w:rPr>
                                <w:rStyle w:val="Hyperlink"/>
                              </w:rPr>
                              <w:t>www.thueringen.de</w:t>
                            </w:r>
                          </w:hyperlink>
                        </w:p>
                        <w:p w:rsidR="002C7172" w:rsidRDefault="002C7172" w:rsidP="002C7172">
                          <w:pPr>
                            <w:pStyle w:val="THAbbinder79"/>
                          </w:pPr>
                        </w:p>
                        <w:p w:rsidR="002C7172" w:rsidRDefault="002C7172" w:rsidP="002C7172">
                          <w:pPr>
                            <w:pStyle w:val="THAbbinder79"/>
                          </w:pPr>
                          <w:r>
                            <w:rPr>
                              <w:b/>
                            </w:rPr>
                            <w:t>Besuchszeiten: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  <w:tabs>
                              <w:tab w:val="left" w:pos="1304"/>
                            </w:tabs>
                          </w:pPr>
                          <w:r>
                            <w:t>Montag-Donnerstag:</w:t>
                          </w:r>
                          <w:r>
                            <w:tab/>
                            <w:t>08:30-12:00 Uhr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  <w:tabs>
                              <w:tab w:val="left" w:pos="1304"/>
                            </w:tabs>
                          </w:pPr>
                          <w:r>
                            <w:tab/>
                            <w:t>13:30-15:30 Uhr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  <w:tabs>
                              <w:tab w:val="left" w:pos="1304"/>
                            </w:tabs>
                          </w:pPr>
                          <w:r>
                            <w:t>Freitag:</w:t>
                          </w:r>
                          <w:r>
                            <w:tab/>
                            <w:t>08:30-12:00 Uhr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</w:pPr>
                        </w:p>
                        <w:p w:rsidR="002C7172" w:rsidRDefault="002C7172" w:rsidP="002C7172">
                          <w:pPr>
                            <w:pStyle w:val="THAbbinder7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Bankverbindung: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</w:pPr>
                          <w:r>
                            <w:t>Landesbank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</w:pPr>
                          <w:r>
                            <w:t>Hessen-Thüringen (HELABA)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  <w:tabs>
                              <w:tab w:val="left" w:pos="567"/>
                            </w:tabs>
                          </w:pPr>
                          <w:r>
                            <w:t>IBAN: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  <w:tabs>
                              <w:tab w:val="left" w:pos="567"/>
                            </w:tabs>
                            <w:rPr>
                              <w:rFonts w:eastAsia="Times New Roman" w:cs="Arial"/>
                              <w:szCs w:val="14"/>
                            </w:rPr>
                          </w:pPr>
                          <w:r w:rsidRPr="00FC2777">
                            <w:rPr>
                              <w:rFonts w:eastAsia="Times New Roman" w:cs="Arial"/>
                              <w:szCs w:val="14"/>
                            </w:rPr>
                            <w:t>DE80820500003004444117</w:t>
                          </w:r>
                        </w:p>
                        <w:p w:rsidR="002C7172" w:rsidRDefault="002C7172" w:rsidP="002C7172">
                          <w:pPr>
                            <w:pStyle w:val="THAbbinder79"/>
                            <w:rPr>
                              <w:rFonts w:eastAsia="Times New Roman" w:cs="Arial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szCs w:val="14"/>
                            </w:rPr>
                            <w:t>BIC:</w:t>
                          </w:r>
                        </w:p>
                        <w:p w:rsidR="00F84F2B" w:rsidRDefault="002C7172" w:rsidP="002C7172">
                          <w:pPr>
                            <w:pStyle w:val="THAbbinder79"/>
                          </w:pPr>
                          <w:r>
                            <w:rPr>
                              <w:rFonts w:eastAsia="Times New Roman" w:cs="Arial"/>
                              <w:szCs w:val="14"/>
                            </w:rPr>
                            <w:t>HELADEFF820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4" type="#_x0000_t202" style="position:absolute;margin-left:453.6pt;margin-top:540.85pt;width:130.35pt;height:17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HZ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" filled="f" stroked="f">
              <v:textbox inset="0,0,0,0">
                <w:txbxContent>
                  <w:p w:rsidR="002C7172" w:rsidRPr="00C504F8" w:rsidRDefault="002C7172" w:rsidP="002C7172">
                    <w:pPr>
                      <w:pStyle w:val="THAbbinder79"/>
                      <w:rPr>
                        <w:rStyle w:val="THbold"/>
                      </w:rPr>
                    </w:pPr>
                    <w:r w:rsidRPr="00C504F8">
                      <w:rPr>
                        <w:rStyle w:val="THbold"/>
                      </w:rPr>
                      <w:t>Thüringer</w:t>
                    </w:r>
                  </w:p>
                  <w:p w:rsidR="002C7172" w:rsidRPr="00C504F8" w:rsidRDefault="002C7172" w:rsidP="002C7172">
                    <w:pPr>
                      <w:pStyle w:val="THAbbinder79"/>
                      <w:rPr>
                        <w:rStyle w:val="THbold"/>
                      </w:rPr>
                    </w:pPr>
                    <w:r>
                      <w:rPr>
                        <w:rStyle w:val="THbold"/>
                      </w:rPr>
                      <w:t>Landesverwaltungsamt</w:t>
                    </w:r>
                  </w:p>
                  <w:p w:rsidR="002C7172" w:rsidRPr="00C504F8" w:rsidRDefault="002C7172" w:rsidP="002C7172">
                    <w:pPr>
                      <w:pStyle w:val="THAbbinder79"/>
                    </w:pPr>
                    <w:r>
                      <w:t>Jorge-Semprún-Platz 4</w:t>
                    </w:r>
                  </w:p>
                  <w:p w:rsidR="002C7172" w:rsidRPr="00C504F8" w:rsidRDefault="002C7172" w:rsidP="002C7172">
                    <w:pPr>
                      <w:pStyle w:val="THAbbinder79"/>
                    </w:pPr>
                    <w:r>
                      <w:t>99423 Weimar</w:t>
                    </w:r>
                  </w:p>
                  <w:p w:rsidR="002C7172" w:rsidRPr="00C504F8" w:rsidRDefault="002C7172" w:rsidP="002C7172">
                    <w:pPr>
                      <w:pStyle w:val="THAbbinder79"/>
                    </w:pPr>
                  </w:p>
                  <w:p w:rsidR="002C7172" w:rsidRDefault="002C7172" w:rsidP="002C7172">
                    <w:pPr>
                      <w:pStyle w:val="THAbbinder79"/>
                    </w:pPr>
                    <w:hyperlink r:id="rId2" w:history="1">
                      <w:r w:rsidRPr="008D3BEA">
                        <w:rPr>
                          <w:rStyle w:val="Hyperlink"/>
                        </w:rPr>
                        <w:t>www.thueringen.de</w:t>
                      </w:r>
                    </w:hyperlink>
                  </w:p>
                  <w:p w:rsidR="002C7172" w:rsidRDefault="002C7172" w:rsidP="002C7172">
                    <w:pPr>
                      <w:pStyle w:val="THAbbinder79"/>
                    </w:pPr>
                  </w:p>
                  <w:p w:rsidR="002C7172" w:rsidRDefault="002C7172" w:rsidP="002C7172">
                    <w:pPr>
                      <w:pStyle w:val="THAbbinder79"/>
                    </w:pPr>
                    <w:r>
                      <w:rPr>
                        <w:b/>
                      </w:rPr>
                      <w:t>Besuchszeiten:</w:t>
                    </w:r>
                  </w:p>
                  <w:p w:rsidR="002C7172" w:rsidRDefault="002C7172" w:rsidP="002C7172">
                    <w:pPr>
                      <w:pStyle w:val="THAbbinder79"/>
                      <w:tabs>
                        <w:tab w:val="left" w:pos="1304"/>
                      </w:tabs>
                    </w:pPr>
                    <w:r>
                      <w:t>Montag-Donnerstag:</w:t>
                    </w:r>
                    <w:r>
                      <w:tab/>
                      <w:t>08:30-12:00 Uhr</w:t>
                    </w:r>
                  </w:p>
                  <w:p w:rsidR="002C7172" w:rsidRDefault="002C7172" w:rsidP="002C7172">
                    <w:pPr>
                      <w:pStyle w:val="THAbbinder79"/>
                      <w:tabs>
                        <w:tab w:val="left" w:pos="1304"/>
                      </w:tabs>
                    </w:pPr>
                    <w:r>
                      <w:tab/>
                      <w:t>13:30-15:30 Uhr</w:t>
                    </w:r>
                  </w:p>
                  <w:p w:rsidR="002C7172" w:rsidRDefault="002C7172" w:rsidP="002C7172">
                    <w:pPr>
                      <w:pStyle w:val="THAbbinder79"/>
                      <w:tabs>
                        <w:tab w:val="left" w:pos="1304"/>
                      </w:tabs>
                    </w:pPr>
                    <w:r>
                      <w:t>Freitag:</w:t>
                    </w:r>
                    <w:r>
                      <w:tab/>
                      <w:t>08:30-12:00 Uhr</w:t>
                    </w:r>
                  </w:p>
                  <w:p w:rsidR="002C7172" w:rsidRDefault="002C7172" w:rsidP="002C7172">
                    <w:pPr>
                      <w:pStyle w:val="THAbbinder79"/>
                    </w:pPr>
                  </w:p>
                  <w:p w:rsidR="002C7172" w:rsidRDefault="002C7172" w:rsidP="002C7172">
                    <w:pPr>
                      <w:pStyle w:val="THAbbinder79"/>
                      <w:rPr>
                        <w:b/>
                      </w:rPr>
                    </w:pPr>
                    <w:r>
                      <w:rPr>
                        <w:b/>
                      </w:rPr>
                      <w:t>Bankverbindung:</w:t>
                    </w:r>
                  </w:p>
                  <w:p w:rsidR="002C7172" w:rsidRDefault="002C7172" w:rsidP="002C7172">
                    <w:pPr>
                      <w:pStyle w:val="THAbbinder79"/>
                    </w:pPr>
                    <w:r>
                      <w:t>Landesbank</w:t>
                    </w:r>
                  </w:p>
                  <w:p w:rsidR="002C7172" w:rsidRDefault="002C7172" w:rsidP="002C7172">
                    <w:pPr>
                      <w:pStyle w:val="THAbbinder79"/>
                    </w:pPr>
                    <w:r>
                      <w:t>Hessen-Thüringen (HELABA)</w:t>
                    </w:r>
                  </w:p>
                  <w:p w:rsidR="002C7172" w:rsidRDefault="002C7172" w:rsidP="002C7172">
                    <w:pPr>
                      <w:pStyle w:val="THAbbinder79"/>
                      <w:tabs>
                        <w:tab w:val="left" w:pos="567"/>
                      </w:tabs>
                    </w:pPr>
                    <w:r>
                      <w:t>IBAN:</w:t>
                    </w:r>
                  </w:p>
                  <w:p w:rsidR="002C7172" w:rsidRDefault="002C7172" w:rsidP="002C7172">
                    <w:pPr>
                      <w:pStyle w:val="THAbbinder79"/>
                      <w:tabs>
                        <w:tab w:val="left" w:pos="567"/>
                      </w:tabs>
                      <w:rPr>
                        <w:rFonts w:eastAsia="Times New Roman" w:cs="Arial"/>
                        <w:szCs w:val="14"/>
                      </w:rPr>
                    </w:pPr>
                    <w:r w:rsidRPr="00FC2777">
                      <w:rPr>
                        <w:rFonts w:eastAsia="Times New Roman" w:cs="Arial"/>
                        <w:szCs w:val="14"/>
                      </w:rPr>
                      <w:t>DE80820500003004444117</w:t>
                    </w:r>
                  </w:p>
                  <w:p w:rsidR="002C7172" w:rsidRDefault="002C7172" w:rsidP="002C7172">
                    <w:pPr>
                      <w:pStyle w:val="THAbbinder79"/>
                      <w:rPr>
                        <w:rFonts w:eastAsia="Times New Roman" w:cs="Arial"/>
                        <w:szCs w:val="14"/>
                      </w:rPr>
                    </w:pPr>
                    <w:r>
                      <w:rPr>
                        <w:rFonts w:eastAsia="Times New Roman" w:cs="Arial"/>
                        <w:szCs w:val="14"/>
                      </w:rPr>
                      <w:t>BIC:</w:t>
                    </w:r>
                  </w:p>
                  <w:p w:rsidR="00F84F2B" w:rsidRDefault="002C7172" w:rsidP="002C7172">
                    <w:pPr>
                      <w:pStyle w:val="THAbbinder79"/>
                    </w:pPr>
                    <w:r>
                      <w:rPr>
                        <w:rFonts w:eastAsia="Times New Roman" w:cs="Arial"/>
                        <w:szCs w:val="14"/>
                      </w:rPr>
                      <w:t>HELADEFF820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D5851" wp14:editId="6071F304">
              <wp:simplePos x="0" y="0"/>
              <wp:positionH relativeFrom="page">
                <wp:posOffset>5760720</wp:posOffset>
              </wp:positionH>
              <wp:positionV relativeFrom="page">
                <wp:posOffset>9325610</wp:posOffset>
              </wp:positionV>
              <wp:extent cx="1691640" cy="665480"/>
              <wp:effectExtent l="0" t="0" r="3810" b="1270"/>
              <wp:wrapTight wrapText="bothSides">
                <wp:wrapPolygon edited="0">
                  <wp:start x="0" y="0"/>
                  <wp:lineTo x="0" y="21023"/>
                  <wp:lineTo x="21405" y="21023"/>
                  <wp:lineTo x="21405" y="0"/>
                  <wp:lineTo x="0" y="0"/>
                </wp:wrapPolygon>
              </wp:wrapTight>
              <wp:docPr id="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172" w:rsidRPr="000B4D71" w:rsidRDefault="002C7172" w:rsidP="002C7172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eastAsia="de-DE"/>
                            </w:rPr>
                          </w:pPr>
                          <w:r w:rsidRPr="000B4D71">
                            <w:rPr>
                              <w:sz w:val="14"/>
                              <w:szCs w:val="14"/>
                              <w:lang w:eastAsia="de-DE"/>
                            </w:rPr>
                            <w:t>Informationen zum Umgang mit Ihren Daten im</w:t>
                          </w:r>
                          <w:r>
                            <w:rPr>
                              <w:sz w:val="14"/>
                              <w:szCs w:val="14"/>
                              <w:lang w:eastAsia="de-DE"/>
                            </w:rPr>
                            <w:t xml:space="preserve"> Thüringer Landesverwaltungs-amt </w:t>
                          </w:r>
                          <w:r w:rsidRPr="000B4D71">
                            <w:rPr>
                              <w:sz w:val="14"/>
                              <w:szCs w:val="14"/>
                              <w:lang w:eastAsia="de-DE"/>
                            </w:rPr>
                            <w:t>finden Sie im Internet unter</w:t>
                          </w:r>
                          <w:r>
                            <w:rPr>
                              <w:sz w:val="14"/>
                              <w:szCs w:val="14"/>
                              <w:lang w:eastAsia="de-DE"/>
                            </w:rPr>
                            <w:t xml:space="preserve">: </w:t>
                          </w:r>
                          <w:hyperlink r:id="rId3" w:history="1">
                            <w:r w:rsidRPr="000B4D71">
                              <w:rPr>
                                <w:rStyle w:val="Hyperlink"/>
                                <w:color w:val="auto"/>
                                <w:sz w:val="13"/>
                                <w:szCs w:val="13"/>
                                <w:lang w:eastAsia="de-DE"/>
                              </w:rPr>
                              <w:t>www.thueringen.de/th3/tlvwa/datenschutz/</w:t>
                            </w:r>
                          </w:hyperlink>
                          <w:r>
                            <w:rPr>
                              <w:sz w:val="13"/>
                              <w:szCs w:val="13"/>
                              <w:lang w:eastAsia="de-DE"/>
                            </w:rPr>
                            <w:t>.</w:t>
                          </w:r>
                        </w:p>
                        <w:p w:rsidR="002C7172" w:rsidRPr="000B4D71" w:rsidRDefault="002C7172" w:rsidP="002C7172">
                          <w:pPr>
                            <w:pStyle w:val="THAbbinder79"/>
                            <w:spacing w:line="240" w:lineRule="auto"/>
                            <w:rPr>
                              <w:szCs w:val="14"/>
                            </w:rPr>
                          </w:pPr>
                          <w:r w:rsidRPr="000B4D71">
                            <w:rPr>
                              <w:szCs w:val="14"/>
                            </w:rPr>
                            <w:t>Auf Wunsch übersenden wir Ihnen eine Papierfassung.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53.6pt;margin-top:734.3pt;width:133.2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60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" filled="f" stroked="f">
              <v:textbox inset="0,0,0,0">
                <w:txbxContent>
                  <w:p w:rsidR="002C7172" w:rsidRPr="000B4D71" w:rsidRDefault="002C7172" w:rsidP="002C7172">
                    <w:pPr>
                      <w:spacing w:line="240" w:lineRule="auto"/>
                      <w:rPr>
                        <w:sz w:val="14"/>
                        <w:szCs w:val="14"/>
                        <w:lang w:eastAsia="de-DE"/>
                      </w:rPr>
                    </w:pPr>
                    <w:r w:rsidRPr="000B4D71">
                      <w:rPr>
                        <w:sz w:val="14"/>
                        <w:szCs w:val="14"/>
                        <w:lang w:eastAsia="de-DE"/>
                      </w:rPr>
                      <w:t>Informationen zum Umgang mit Ihren Daten im</w:t>
                    </w:r>
                    <w:r>
                      <w:rPr>
                        <w:sz w:val="14"/>
                        <w:szCs w:val="14"/>
                        <w:lang w:eastAsia="de-DE"/>
                      </w:rPr>
                      <w:t xml:space="preserve"> Thüringer Landesverwaltungs-amt </w:t>
                    </w:r>
                    <w:r w:rsidRPr="000B4D71">
                      <w:rPr>
                        <w:sz w:val="14"/>
                        <w:szCs w:val="14"/>
                        <w:lang w:eastAsia="de-DE"/>
                      </w:rPr>
                      <w:t>finden Sie im Internet unter</w:t>
                    </w:r>
                    <w:r>
                      <w:rPr>
                        <w:sz w:val="14"/>
                        <w:szCs w:val="14"/>
                        <w:lang w:eastAsia="de-DE"/>
                      </w:rPr>
                      <w:t xml:space="preserve">: </w:t>
                    </w:r>
                    <w:hyperlink r:id="rId4" w:history="1">
                      <w:r w:rsidRPr="000B4D71">
                        <w:rPr>
                          <w:rStyle w:val="Hyperlink"/>
                          <w:color w:val="auto"/>
                          <w:sz w:val="13"/>
                          <w:szCs w:val="13"/>
                          <w:lang w:eastAsia="de-DE"/>
                        </w:rPr>
                        <w:t>www.thueringen.de/th3/tlvwa/datenschutz/</w:t>
                      </w:r>
                    </w:hyperlink>
                    <w:r>
                      <w:rPr>
                        <w:sz w:val="13"/>
                        <w:szCs w:val="13"/>
                        <w:lang w:eastAsia="de-DE"/>
                      </w:rPr>
                      <w:t>.</w:t>
                    </w:r>
                  </w:p>
                  <w:p w:rsidR="002C7172" w:rsidRPr="000B4D71" w:rsidRDefault="002C7172" w:rsidP="002C7172">
                    <w:pPr>
                      <w:pStyle w:val="THAbbinder79"/>
                      <w:spacing w:line="240" w:lineRule="auto"/>
                      <w:rPr>
                        <w:szCs w:val="14"/>
                      </w:rPr>
                    </w:pPr>
                    <w:r w:rsidRPr="000B4D71">
                      <w:rPr>
                        <w:szCs w:val="14"/>
                      </w:rPr>
                      <w:t>Auf Wunsch übersenden wir Ihnen eine Papierfassung.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F25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ACBCDF" wp14:editId="67D6A0CF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BA7E91" w:rsidRDefault="003C0871" w:rsidP="003C0871">
                          <w:r w:rsidRPr="00BA7E91">
                            <w:t xml:space="preserve">Seite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PAGE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45235F">
                            <w:rPr>
                              <w:noProof/>
                            </w:rPr>
                            <w:t>1</w:t>
                          </w:r>
                          <w:r w:rsidRPr="00BA7E91">
                            <w:fldChar w:fldCharType="end"/>
                          </w:r>
                          <w:r w:rsidRPr="00BA7E91">
                            <w:t xml:space="preserve"> von </w:t>
                          </w:r>
                          <w:r w:rsidRPr="00BA7E91">
                            <w:fldChar w:fldCharType="begin"/>
                          </w:r>
                          <w:r w:rsidRPr="00BA7E91">
                            <w:instrText xml:space="preserve"> </w:instrText>
                          </w:r>
                          <w:r w:rsidR="00686EFF">
                            <w:instrText>NUMPAGES</w:instrText>
                          </w:r>
                          <w:r w:rsidRPr="00BA7E91">
                            <w:instrText xml:space="preserve"> </w:instrText>
                          </w:r>
                          <w:r w:rsidRPr="00BA7E91">
                            <w:fldChar w:fldCharType="separate"/>
                          </w:r>
                          <w:r w:rsidR="0045235F">
                            <w:rPr>
                              <w:noProof/>
                            </w:rPr>
                            <w:t>3</w:t>
                          </w:r>
                          <w:r w:rsidRPr="00BA7E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6" type="#_x0000_t202" style="position:absolute;margin-left:63.8pt;margin-top:786.7pt;width:16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Jq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" filled="f" stroked="f">
              <v:textbox inset="0,0,0,0">
                <w:txbxContent>
                  <w:p w:rsidR="003C0871" w:rsidRPr="00BA7E91" w:rsidRDefault="003C0871" w:rsidP="003C0871">
                    <w:r w:rsidRPr="00BA7E91">
                      <w:t xml:space="preserve">Seite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PAGE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45235F">
                      <w:rPr>
                        <w:noProof/>
                      </w:rPr>
                      <w:t>1</w:t>
                    </w:r>
                    <w:r w:rsidRPr="00BA7E91">
                      <w:fldChar w:fldCharType="end"/>
                    </w:r>
                    <w:r w:rsidRPr="00BA7E91">
                      <w:t xml:space="preserve"> von </w:t>
                    </w:r>
                    <w:r w:rsidRPr="00BA7E91">
                      <w:fldChar w:fldCharType="begin"/>
                    </w:r>
                    <w:r w:rsidRPr="00BA7E91">
                      <w:instrText xml:space="preserve"> </w:instrText>
                    </w:r>
                    <w:r w:rsidR="00686EFF">
                      <w:instrText>NUMPAGES</w:instrText>
                    </w:r>
                    <w:r w:rsidRPr="00BA7E91">
                      <w:instrText xml:space="preserve"> </w:instrText>
                    </w:r>
                    <w:r w:rsidRPr="00BA7E91">
                      <w:fldChar w:fldCharType="separate"/>
                    </w:r>
                    <w:r w:rsidR="0045235F">
                      <w:rPr>
                        <w:noProof/>
                      </w:rPr>
                      <w:t>3</w:t>
                    </w:r>
                    <w:r w:rsidRPr="00BA7E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4C" w:rsidRDefault="00EA234C">
      <w:r>
        <w:separator/>
      </w:r>
    </w:p>
  </w:footnote>
  <w:footnote w:type="continuationSeparator" w:id="0">
    <w:p w:rsidR="00EA234C" w:rsidRDefault="00EA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AF25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6039AF" wp14:editId="1D919FE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1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vGpAIAAJM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AF4224" wp14:editId="3C896341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1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LVsx7qjAgAAkw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A0" w:rsidRDefault="00AF256D" w:rsidP="001120A0">
    <w:pPr>
      <w:pStyle w:val="Kopfzeile"/>
      <w:spacing w:line="300" w:lineRule="exact"/>
    </w:pPr>
    <w:r>
      <w:rPr>
        <w:noProof/>
        <w:szCs w:val="22"/>
        <w:lang w:eastAsia="de-DE"/>
      </w:rPr>
      <w:drawing>
        <wp:anchor distT="0" distB="0" distL="114300" distR="114300" simplePos="0" relativeHeight="251661312" behindDoc="0" locked="1" layoutInCell="1" allowOverlap="1" wp14:anchorId="529DE4B4" wp14:editId="0E5B9E8B">
          <wp:simplePos x="0" y="0"/>
          <wp:positionH relativeFrom="column">
            <wp:posOffset>8648065</wp:posOffset>
          </wp:positionH>
          <wp:positionV relativeFrom="paragraph">
            <wp:posOffset>1198245</wp:posOffset>
          </wp:positionV>
          <wp:extent cx="3257550" cy="781050"/>
          <wp:effectExtent l="0" t="0" r="0" b="0"/>
          <wp:wrapNone/>
          <wp:docPr id="33" name="Bild 68" descr="1040100_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1040100_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DE31B" wp14:editId="3A5E6DE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6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A404E" wp14:editId="4571DBEF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69875" cy="0"/>
              <wp:effectExtent l="9525" t="7620" r="6350" b="1143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oQ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C0F335F" wp14:editId="2E328B4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4q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169688" wp14:editId="5199DAE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9875" cy="0"/>
              <wp:effectExtent l="9525" t="8890" r="6350" b="1016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y9oQ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J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9E9"/>
    <w:multiLevelType w:val="hybridMultilevel"/>
    <w:tmpl w:val="19E84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2C9"/>
    <w:multiLevelType w:val="hybridMultilevel"/>
    <w:tmpl w:val="F58E0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7D93"/>
    <w:multiLevelType w:val="hybridMultilevel"/>
    <w:tmpl w:val="A66E7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64618"/>
    <w:multiLevelType w:val="hybridMultilevel"/>
    <w:tmpl w:val="AC88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7CFF"/>
    <w:multiLevelType w:val="hybridMultilevel"/>
    <w:tmpl w:val="0EEE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D16BB"/>
    <w:multiLevelType w:val="hybridMultilevel"/>
    <w:tmpl w:val="86B0A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F5344"/>
    <w:multiLevelType w:val="hybridMultilevel"/>
    <w:tmpl w:val="3C56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C"/>
    <w:rsid w:val="000039DF"/>
    <w:rsid w:val="00003F64"/>
    <w:rsid w:val="00011F71"/>
    <w:rsid w:val="00046921"/>
    <w:rsid w:val="00065D23"/>
    <w:rsid w:val="00081B1B"/>
    <w:rsid w:val="00084E34"/>
    <w:rsid w:val="00085ED0"/>
    <w:rsid w:val="000A159B"/>
    <w:rsid w:val="000A42BE"/>
    <w:rsid w:val="000B0DF9"/>
    <w:rsid w:val="000D232A"/>
    <w:rsid w:val="001120A0"/>
    <w:rsid w:val="00126650"/>
    <w:rsid w:val="0016032A"/>
    <w:rsid w:val="0019107A"/>
    <w:rsid w:val="001B7A2C"/>
    <w:rsid w:val="001C1126"/>
    <w:rsid w:val="001D750C"/>
    <w:rsid w:val="001E3841"/>
    <w:rsid w:val="001F3D11"/>
    <w:rsid w:val="00207874"/>
    <w:rsid w:val="00212CF9"/>
    <w:rsid w:val="00216E68"/>
    <w:rsid w:val="00220A1D"/>
    <w:rsid w:val="00223547"/>
    <w:rsid w:val="00224061"/>
    <w:rsid w:val="00236E76"/>
    <w:rsid w:val="00237C0C"/>
    <w:rsid w:val="0025462B"/>
    <w:rsid w:val="00281B54"/>
    <w:rsid w:val="00297D3D"/>
    <w:rsid w:val="002C7172"/>
    <w:rsid w:val="002E2877"/>
    <w:rsid w:val="002E39DF"/>
    <w:rsid w:val="002F7B28"/>
    <w:rsid w:val="003216C6"/>
    <w:rsid w:val="003378C4"/>
    <w:rsid w:val="003453ED"/>
    <w:rsid w:val="003575A4"/>
    <w:rsid w:val="00365F8C"/>
    <w:rsid w:val="003A2CB4"/>
    <w:rsid w:val="003B0E95"/>
    <w:rsid w:val="003C0871"/>
    <w:rsid w:val="003C27B1"/>
    <w:rsid w:val="003C63E4"/>
    <w:rsid w:val="003D1607"/>
    <w:rsid w:val="003E137A"/>
    <w:rsid w:val="003E2845"/>
    <w:rsid w:val="00450796"/>
    <w:rsid w:val="0045235F"/>
    <w:rsid w:val="00491015"/>
    <w:rsid w:val="00491821"/>
    <w:rsid w:val="004959E9"/>
    <w:rsid w:val="004C016C"/>
    <w:rsid w:val="004D15CE"/>
    <w:rsid w:val="004F3EE7"/>
    <w:rsid w:val="004F7C78"/>
    <w:rsid w:val="00522849"/>
    <w:rsid w:val="005314D6"/>
    <w:rsid w:val="00584D37"/>
    <w:rsid w:val="0059133B"/>
    <w:rsid w:val="00595FAC"/>
    <w:rsid w:val="005B1E52"/>
    <w:rsid w:val="005B5211"/>
    <w:rsid w:val="005C7269"/>
    <w:rsid w:val="005D0763"/>
    <w:rsid w:val="005D1910"/>
    <w:rsid w:val="005D30C6"/>
    <w:rsid w:val="005D31C7"/>
    <w:rsid w:val="00602F62"/>
    <w:rsid w:val="00626E74"/>
    <w:rsid w:val="00627EFC"/>
    <w:rsid w:val="00640178"/>
    <w:rsid w:val="00655AC4"/>
    <w:rsid w:val="00656FBA"/>
    <w:rsid w:val="006867E3"/>
    <w:rsid w:val="00686EFF"/>
    <w:rsid w:val="00687270"/>
    <w:rsid w:val="006A354B"/>
    <w:rsid w:val="006E27A1"/>
    <w:rsid w:val="006E6BCA"/>
    <w:rsid w:val="006F387C"/>
    <w:rsid w:val="00700351"/>
    <w:rsid w:val="00754D25"/>
    <w:rsid w:val="00755406"/>
    <w:rsid w:val="007C468A"/>
    <w:rsid w:val="007C626A"/>
    <w:rsid w:val="007D2DA4"/>
    <w:rsid w:val="007E3BA2"/>
    <w:rsid w:val="00803DD8"/>
    <w:rsid w:val="00806037"/>
    <w:rsid w:val="00822721"/>
    <w:rsid w:val="00847C34"/>
    <w:rsid w:val="00860D34"/>
    <w:rsid w:val="008634C3"/>
    <w:rsid w:val="008639CB"/>
    <w:rsid w:val="00896927"/>
    <w:rsid w:val="008A5F66"/>
    <w:rsid w:val="008B238C"/>
    <w:rsid w:val="008B3594"/>
    <w:rsid w:val="008B7F82"/>
    <w:rsid w:val="008C46A7"/>
    <w:rsid w:val="008E10C6"/>
    <w:rsid w:val="008F7C07"/>
    <w:rsid w:val="00900F2B"/>
    <w:rsid w:val="00903FBD"/>
    <w:rsid w:val="009060E9"/>
    <w:rsid w:val="00914A52"/>
    <w:rsid w:val="00916FF9"/>
    <w:rsid w:val="0092540C"/>
    <w:rsid w:val="009336FA"/>
    <w:rsid w:val="0095495D"/>
    <w:rsid w:val="00963DAF"/>
    <w:rsid w:val="0096432B"/>
    <w:rsid w:val="00964630"/>
    <w:rsid w:val="00966C31"/>
    <w:rsid w:val="0098186B"/>
    <w:rsid w:val="009B19AF"/>
    <w:rsid w:val="009F4A33"/>
    <w:rsid w:val="00A004E7"/>
    <w:rsid w:val="00A2650C"/>
    <w:rsid w:val="00A26AC6"/>
    <w:rsid w:val="00A33847"/>
    <w:rsid w:val="00A33DF1"/>
    <w:rsid w:val="00A55357"/>
    <w:rsid w:val="00A813C5"/>
    <w:rsid w:val="00AB6A52"/>
    <w:rsid w:val="00AE6187"/>
    <w:rsid w:val="00AF256D"/>
    <w:rsid w:val="00B01AF1"/>
    <w:rsid w:val="00B17008"/>
    <w:rsid w:val="00B631E8"/>
    <w:rsid w:val="00B66542"/>
    <w:rsid w:val="00B717F0"/>
    <w:rsid w:val="00B850A3"/>
    <w:rsid w:val="00B85BFE"/>
    <w:rsid w:val="00B91318"/>
    <w:rsid w:val="00B93E2F"/>
    <w:rsid w:val="00B966FA"/>
    <w:rsid w:val="00BA2215"/>
    <w:rsid w:val="00BB2FFE"/>
    <w:rsid w:val="00BE15E7"/>
    <w:rsid w:val="00BE3CC0"/>
    <w:rsid w:val="00BF6CBD"/>
    <w:rsid w:val="00C01734"/>
    <w:rsid w:val="00C062A8"/>
    <w:rsid w:val="00C25FBD"/>
    <w:rsid w:val="00C4368C"/>
    <w:rsid w:val="00C65A16"/>
    <w:rsid w:val="00C679A5"/>
    <w:rsid w:val="00CA647E"/>
    <w:rsid w:val="00CB2DA6"/>
    <w:rsid w:val="00CC2330"/>
    <w:rsid w:val="00CF5B7C"/>
    <w:rsid w:val="00CF6888"/>
    <w:rsid w:val="00D069BE"/>
    <w:rsid w:val="00D17B3E"/>
    <w:rsid w:val="00D17DBF"/>
    <w:rsid w:val="00D24259"/>
    <w:rsid w:val="00D25F27"/>
    <w:rsid w:val="00D31643"/>
    <w:rsid w:val="00D36B69"/>
    <w:rsid w:val="00D47234"/>
    <w:rsid w:val="00DD11A5"/>
    <w:rsid w:val="00DF539A"/>
    <w:rsid w:val="00E06010"/>
    <w:rsid w:val="00E10ED9"/>
    <w:rsid w:val="00E12D84"/>
    <w:rsid w:val="00E40EF8"/>
    <w:rsid w:val="00E42EE7"/>
    <w:rsid w:val="00E62140"/>
    <w:rsid w:val="00EA234C"/>
    <w:rsid w:val="00EB09B9"/>
    <w:rsid w:val="00EB5BCD"/>
    <w:rsid w:val="00EC0FD4"/>
    <w:rsid w:val="00EC3BBD"/>
    <w:rsid w:val="00EF09FC"/>
    <w:rsid w:val="00EF1A8A"/>
    <w:rsid w:val="00EF28A9"/>
    <w:rsid w:val="00EF4179"/>
    <w:rsid w:val="00F02ADC"/>
    <w:rsid w:val="00F05239"/>
    <w:rsid w:val="00F148EA"/>
    <w:rsid w:val="00F2002B"/>
    <w:rsid w:val="00F3112A"/>
    <w:rsid w:val="00F57998"/>
    <w:rsid w:val="00F64FE3"/>
    <w:rsid w:val="00F7348F"/>
    <w:rsid w:val="00F84F2B"/>
    <w:rsid w:val="00F95F84"/>
    <w:rsid w:val="00F97668"/>
    <w:rsid w:val="00FA6A4E"/>
    <w:rsid w:val="00FA7646"/>
    <w:rsid w:val="00FC1EC1"/>
    <w:rsid w:val="00FE781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3DF2"/>
    <w:pPr>
      <w:spacing w:line="264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paragraph" w:styleId="Sprechblasentext">
    <w:name w:val="Balloon Text"/>
    <w:basedOn w:val="Standard"/>
    <w:semiHidden/>
    <w:rsid w:val="00C062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60D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6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3DF2"/>
    <w:pPr>
      <w:spacing w:line="264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paragraph" w:styleId="Sprechblasentext">
    <w:name w:val="Balloon Text"/>
    <w:basedOn w:val="Standard"/>
    <w:semiHidden/>
    <w:rsid w:val="00C062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60D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6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WE60\Daten_120$\Beamtenausbildung\Auswahlverfahren\2019\Ausschreibung\www.thueringen.de\th3\tlvwa\datenschutz\" TargetMode="External"/><Relationship Id="rId2" Type="http://schemas.openxmlformats.org/officeDocument/2006/relationships/hyperlink" Target="http://www.thueringen.de" TargetMode="External"/><Relationship Id="rId1" Type="http://schemas.openxmlformats.org/officeDocument/2006/relationships/hyperlink" Target="http://www.thueringen.de" TargetMode="External"/><Relationship Id="rId4" Type="http://schemas.openxmlformats.org/officeDocument/2006/relationships/hyperlink" Target="file:///\\WE60\Daten_120$\Beamtenausbildung\Auswahlverfahren\2019\Ausschreibung\www.thueringen.de\th3\tlvwa\datenschutz\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thormeier\AppData\Roaming\Microsoft\Templates\Standard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WE</vt:lpstr>
    </vt:vector>
  </TitlesOfParts>
  <Company>TLVwA Weimar</Company>
  <LinksUpToDate>false</LinksUpToDate>
  <CharactersWithSpaces>4907</CharactersWithSpaces>
  <SharedDoc>false</SharedDoc>
  <HLinks>
    <vt:vector size="6" baseType="variant"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http://www.thueringen.de/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WE</dc:title>
  <dc:creator>TLVwA Stiller, Selina</dc:creator>
  <cp:lastModifiedBy>TLVwA Thormeier, Julia</cp:lastModifiedBy>
  <cp:revision>5</cp:revision>
  <cp:lastPrinted>2019-07-26T12:00:00Z</cp:lastPrinted>
  <dcterms:created xsi:type="dcterms:W3CDTF">2019-07-25T12:00:00Z</dcterms:created>
  <dcterms:modified xsi:type="dcterms:W3CDTF">2019-07-26T12:03:00Z</dcterms:modified>
</cp:coreProperties>
</file>